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BBDB" w14:textId="77777777" w:rsidR="00DA7CE8" w:rsidRPr="00DA7CE8" w:rsidRDefault="00875306" w:rsidP="004F42ED">
      <w:pPr>
        <w:pStyle w:val="berschrift2"/>
        <w:ind w:left="-142" w:right="-426"/>
        <w:rPr>
          <w:rFonts w:ascii="Verdana" w:hAnsi="Verdana" w:cs="Arial"/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6692A" wp14:editId="79BD642B">
            <wp:simplePos x="0" y="0"/>
            <wp:positionH relativeFrom="column">
              <wp:posOffset>4690334</wp:posOffset>
            </wp:positionH>
            <wp:positionV relativeFrom="paragraph">
              <wp:posOffset>336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</w:p>
    <w:p w14:paraId="45DA84AB" w14:textId="77777777"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14:paraId="6B20723B" w14:textId="77777777" w:rsidR="002037CE" w:rsidRDefault="002037CE" w:rsidP="002037CE">
      <w:pPr>
        <w:ind w:left="-142"/>
        <w:rPr>
          <w:rFonts w:ascii="Arial" w:hAnsi="Arial" w:cs="Arial"/>
        </w:rPr>
      </w:pPr>
    </w:p>
    <w:p w14:paraId="56CB20AB" w14:textId="77777777" w:rsidR="00E36590" w:rsidRDefault="00E36590" w:rsidP="002037CE">
      <w:pPr>
        <w:ind w:left="-142"/>
        <w:rPr>
          <w:rFonts w:ascii="Arial" w:hAnsi="Arial" w:cs="Arial"/>
        </w:rPr>
      </w:pPr>
    </w:p>
    <w:p w14:paraId="49B114DD" w14:textId="77777777" w:rsidR="00E36590" w:rsidRDefault="00E36590" w:rsidP="002037CE">
      <w:pPr>
        <w:ind w:left="-142"/>
        <w:rPr>
          <w:rFonts w:ascii="Arial" w:hAnsi="Arial" w:cs="Arial"/>
        </w:rPr>
      </w:pPr>
    </w:p>
    <w:p w14:paraId="297A4CD6" w14:textId="77777777" w:rsidR="00D9248C" w:rsidRDefault="00D9248C" w:rsidP="00D9248C">
      <w:pPr>
        <w:rPr>
          <w:rFonts w:ascii="Arial" w:hAnsi="Arial" w:cs="Arial"/>
          <w:sz w:val="32"/>
          <w:szCs w:val="32"/>
        </w:rPr>
      </w:pPr>
    </w:p>
    <w:p w14:paraId="53E26C75" w14:textId="17B5DB9B" w:rsidR="00D9248C" w:rsidRPr="00503139" w:rsidRDefault="00D9248C" w:rsidP="00D9248C">
      <w:pPr>
        <w:rPr>
          <w:rFonts w:ascii="Arial" w:hAnsi="Arial" w:cs="Arial"/>
          <w:sz w:val="32"/>
          <w:szCs w:val="32"/>
        </w:rPr>
      </w:pPr>
      <w:r w:rsidRPr="00503139">
        <w:rPr>
          <w:rFonts w:ascii="Arial" w:hAnsi="Arial" w:cs="Arial"/>
          <w:sz w:val="32"/>
          <w:szCs w:val="32"/>
        </w:rPr>
        <w:t xml:space="preserve">Überlegungen </w:t>
      </w:r>
      <w:r w:rsidR="00DB2832">
        <w:rPr>
          <w:rFonts w:ascii="Arial" w:hAnsi="Arial" w:cs="Arial"/>
          <w:sz w:val="32"/>
          <w:szCs w:val="32"/>
        </w:rPr>
        <w:t xml:space="preserve">vor dem </w:t>
      </w:r>
      <w:bookmarkStart w:id="0" w:name="_GoBack"/>
      <w:bookmarkEnd w:id="0"/>
      <w:r w:rsidRPr="00503139">
        <w:rPr>
          <w:rFonts w:ascii="Arial" w:hAnsi="Arial" w:cs="Arial"/>
          <w:sz w:val="32"/>
          <w:szCs w:val="32"/>
        </w:rPr>
        <w:t>Betriebspraktikum</w:t>
      </w:r>
    </w:p>
    <w:p w14:paraId="30679F9E" w14:textId="77777777" w:rsidR="00D9248C" w:rsidRPr="00503139" w:rsidRDefault="00D9248C" w:rsidP="00D9248C">
      <w:pPr>
        <w:rPr>
          <w:rFonts w:ascii="Arial" w:hAnsi="Arial" w:cs="Arial"/>
          <w:szCs w:val="24"/>
        </w:rPr>
      </w:pPr>
    </w:p>
    <w:p w14:paraId="12634572" w14:textId="77777777" w:rsidR="00D9248C" w:rsidRPr="00503139" w:rsidRDefault="00D9248C" w:rsidP="00D9248C">
      <w:pPr>
        <w:rPr>
          <w:rFonts w:ascii="Arial" w:hAnsi="Arial" w:cs="Arial"/>
          <w:szCs w:val="24"/>
        </w:rPr>
      </w:pPr>
      <w:r w:rsidRPr="00503139">
        <w:rPr>
          <w:rFonts w:ascii="Arial" w:hAnsi="Arial" w:cs="Arial"/>
          <w:szCs w:val="24"/>
        </w:rPr>
        <w:t>Von …. bis … absolviere ich bei der Firma … ein freiwilliges Betriebspraktikum.</w:t>
      </w:r>
    </w:p>
    <w:p w14:paraId="056BE01D" w14:textId="77777777" w:rsidR="00D9248C" w:rsidRDefault="00D9248C" w:rsidP="00D9248C">
      <w:pPr>
        <w:rPr>
          <w:rFonts w:ascii="Arial" w:hAnsi="Arial" w:cs="Arial"/>
          <w:szCs w:val="24"/>
        </w:rPr>
      </w:pPr>
    </w:p>
    <w:p w14:paraId="168166C5" w14:textId="77777777" w:rsidR="00D9248C" w:rsidRPr="00503139" w:rsidRDefault="00D9248C" w:rsidP="00D9248C">
      <w:pPr>
        <w:rPr>
          <w:rFonts w:ascii="Arial" w:hAnsi="Arial" w:cs="Arial"/>
          <w:szCs w:val="24"/>
        </w:rPr>
      </w:pPr>
      <w:r w:rsidRPr="00503139">
        <w:rPr>
          <w:rFonts w:ascii="Arial" w:hAnsi="Arial" w:cs="Arial"/>
          <w:szCs w:val="24"/>
        </w:rPr>
        <w:t>Da ich ….sehr gut kann / sehr geschickt bin in / mich sehr für … interessiere, …..</w:t>
      </w:r>
    </w:p>
    <w:p w14:paraId="7D5049D0" w14:textId="77777777" w:rsidR="00D9248C" w:rsidRDefault="00D9248C" w:rsidP="00D9248C">
      <w:pPr>
        <w:rPr>
          <w:rFonts w:ascii="Arial" w:hAnsi="Arial" w:cs="Arial"/>
          <w:szCs w:val="24"/>
        </w:rPr>
      </w:pPr>
    </w:p>
    <w:p w14:paraId="0C2C9DE3" w14:textId="77777777" w:rsidR="00D9248C" w:rsidRDefault="00D9248C" w:rsidP="00D924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Auf den Praktikumsbetrieb wurde ich aufmerksam durch / ……</w:t>
      </w:r>
    </w:p>
    <w:p w14:paraId="26B1C18B" w14:textId="77777777" w:rsidR="00D9248C" w:rsidRDefault="00D9248C" w:rsidP="00D9248C">
      <w:pPr>
        <w:rPr>
          <w:rFonts w:ascii="Arial" w:hAnsi="Arial" w:cs="Arial"/>
          <w:szCs w:val="24"/>
        </w:rPr>
      </w:pPr>
    </w:p>
    <w:p w14:paraId="0C5AAE31" w14:textId="77777777" w:rsidR="00D9248C" w:rsidRDefault="00D9248C" w:rsidP="00D924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Ansprechperson ……</w:t>
      </w:r>
    </w:p>
    <w:p w14:paraId="0DD9463A" w14:textId="77777777" w:rsidR="00D9248C" w:rsidRDefault="00D9248C" w:rsidP="00D9248C">
      <w:pPr>
        <w:rPr>
          <w:rFonts w:ascii="Arial" w:hAnsi="Arial" w:cs="Arial"/>
          <w:szCs w:val="24"/>
        </w:rPr>
      </w:pPr>
    </w:p>
    <w:p w14:paraId="6367C9ED" w14:textId="77777777" w:rsidR="00D9248C" w:rsidRPr="00503139" w:rsidRDefault="00D9248C" w:rsidP="00D924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Ich erwarte / erhoffe mir……..</w:t>
      </w:r>
    </w:p>
    <w:p w14:paraId="1FBA8568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519CA75E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01CDB105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4B0CC78F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4450A260" w14:textId="77777777" w:rsid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64721D28" w14:textId="77777777" w:rsidR="0083087B" w:rsidRPr="0083087B" w:rsidRDefault="0083087B" w:rsidP="0083087B">
      <w:pPr>
        <w:tabs>
          <w:tab w:val="left" w:pos="172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3087B" w:rsidRPr="00830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75C4" w14:textId="77777777" w:rsidR="00CC6D29" w:rsidRDefault="00CC6D29">
      <w:r>
        <w:separator/>
      </w:r>
    </w:p>
  </w:endnote>
  <w:endnote w:type="continuationSeparator" w:id="0">
    <w:p w14:paraId="1CDC4E11" w14:textId="77777777" w:rsidR="00CC6D29" w:rsidRDefault="00C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512F" w14:textId="77777777"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56DE" w14:textId="77777777"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14:paraId="56104ABA" w14:textId="77777777"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14:paraId="4A0FB7BB" w14:textId="77777777"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6FE7" w14:textId="77777777"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B329" w14:textId="77777777" w:rsidR="00CC6D29" w:rsidRDefault="00CC6D29">
      <w:r>
        <w:separator/>
      </w:r>
    </w:p>
  </w:footnote>
  <w:footnote w:type="continuationSeparator" w:id="0">
    <w:p w14:paraId="6AE1A241" w14:textId="77777777" w:rsidR="00CC6D29" w:rsidRDefault="00CC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1027" w14:textId="77777777"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D4FC" w14:textId="77777777"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71FC" w14:textId="77777777"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BE4"/>
    <w:multiLevelType w:val="hybridMultilevel"/>
    <w:tmpl w:val="D316B1BA"/>
    <w:lvl w:ilvl="0" w:tplc="49C6A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9432" w:hanging="360"/>
      </w:pPr>
    </w:lvl>
    <w:lvl w:ilvl="1" w:tplc="04070019" w:tentative="1">
      <w:start w:val="1"/>
      <w:numFmt w:val="lowerLetter"/>
      <w:lvlText w:val="%2."/>
      <w:lvlJc w:val="left"/>
      <w:pPr>
        <w:ind w:left="10152" w:hanging="360"/>
      </w:pPr>
    </w:lvl>
    <w:lvl w:ilvl="2" w:tplc="0407001B" w:tentative="1">
      <w:start w:val="1"/>
      <w:numFmt w:val="lowerRoman"/>
      <w:lvlText w:val="%3."/>
      <w:lvlJc w:val="right"/>
      <w:pPr>
        <w:ind w:left="10872" w:hanging="180"/>
      </w:pPr>
    </w:lvl>
    <w:lvl w:ilvl="3" w:tplc="0407000F" w:tentative="1">
      <w:start w:val="1"/>
      <w:numFmt w:val="decimal"/>
      <w:lvlText w:val="%4."/>
      <w:lvlJc w:val="left"/>
      <w:pPr>
        <w:ind w:left="11592" w:hanging="360"/>
      </w:pPr>
    </w:lvl>
    <w:lvl w:ilvl="4" w:tplc="04070019" w:tentative="1">
      <w:start w:val="1"/>
      <w:numFmt w:val="lowerLetter"/>
      <w:lvlText w:val="%5."/>
      <w:lvlJc w:val="left"/>
      <w:pPr>
        <w:ind w:left="12312" w:hanging="360"/>
      </w:pPr>
    </w:lvl>
    <w:lvl w:ilvl="5" w:tplc="0407001B" w:tentative="1">
      <w:start w:val="1"/>
      <w:numFmt w:val="lowerRoman"/>
      <w:lvlText w:val="%6."/>
      <w:lvlJc w:val="right"/>
      <w:pPr>
        <w:ind w:left="13032" w:hanging="180"/>
      </w:pPr>
    </w:lvl>
    <w:lvl w:ilvl="6" w:tplc="0407000F" w:tentative="1">
      <w:start w:val="1"/>
      <w:numFmt w:val="decimal"/>
      <w:lvlText w:val="%7."/>
      <w:lvlJc w:val="left"/>
      <w:pPr>
        <w:ind w:left="13752" w:hanging="360"/>
      </w:pPr>
    </w:lvl>
    <w:lvl w:ilvl="7" w:tplc="04070019" w:tentative="1">
      <w:start w:val="1"/>
      <w:numFmt w:val="lowerLetter"/>
      <w:lvlText w:val="%8."/>
      <w:lvlJc w:val="left"/>
      <w:pPr>
        <w:ind w:left="14472" w:hanging="360"/>
      </w:pPr>
    </w:lvl>
    <w:lvl w:ilvl="8" w:tplc="0407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" w15:restartNumberingAfterBreak="0">
    <w:nsid w:val="14DC0242"/>
    <w:multiLevelType w:val="hybridMultilevel"/>
    <w:tmpl w:val="7EE466D4"/>
    <w:lvl w:ilvl="0" w:tplc="7B7CD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7991"/>
    <w:multiLevelType w:val="hybridMultilevel"/>
    <w:tmpl w:val="93CC6EBC"/>
    <w:lvl w:ilvl="0" w:tplc="9E1865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115E"/>
    <w:multiLevelType w:val="hybridMultilevel"/>
    <w:tmpl w:val="1CDEEAE2"/>
    <w:lvl w:ilvl="0" w:tplc="D78E1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C"/>
    <w:rsid w:val="00010987"/>
    <w:rsid w:val="0007612E"/>
    <w:rsid w:val="00096575"/>
    <w:rsid w:val="000E1B0E"/>
    <w:rsid w:val="000F7899"/>
    <w:rsid w:val="00123094"/>
    <w:rsid w:val="00157AED"/>
    <w:rsid w:val="001D3F6D"/>
    <w:rsid w:val="001D4010"/>
    <w:rsid w:val="001E52CF"/>
    <w:rsid w:val="002037CE"/>
    <w:rsid w:val="002171FD"/>
    <w:rsid w:val="002A6061"/>
    <w:rsid w:val="00305BFC"/>
    <w:rsid w:val="00333583"/>
    <w:rsid w:val="003C5855"/>
    <w:rsid w:val="004371AB"/>
    <w:rsid w:val="004F42ED"/>
    <w:rsid w:val="0053685F"/>
    <w:rsid w:val="00576596"/>
    <w:rsid w:val="005E3EC7"/>
    <w:rsid w:val="005E7427"/>
    <w:rsid w:val="005E7C04"/>
    <w:rsid w:val="00617D44"/>
    <w:rsid w:val="0062102E"/>
    <w:rsid w:val="006B4B6C"/>
    <w:rsid w:val="006E78D6"/>
    <w:rsid w:val="006F5817"/>
    <w:rsid w:val="00703932"/>
    <w:rsid w:val="007900AE"/>
    <w:rsid w:val="00792167"/>
    <w:rsid w:val="007B2F1C"/>
    <w:rsid w:val="007B67F0"/>
    <w:rsid w:val="00812CBB"/>
    <w:rsid w:val="0083087B"/>
    <w:rsid w:val="0083607C"/>
    <w:rsid w:val="008453DF"/>
    <w:rsid w:val="0085234E"/>
    <w:rsid w:val="00857519"/>
    <w:rsid w:val="008616AA"/>
    <w:rsid w:val="00875306"/>
    <w:rsid w:val="008939B5"/>
    <w:rsid w:val="00986F21"/>
    <w:rsid w:val="009D00FE"/>
    <w:rsid w:val="009E402B"/>
    <w:rsid w:val="00A24BFB"/>
    <w:rsid w:val="00A951E8"/>
    <w:rsid w:val="00AE688B"/>
    <w:rsid w:val="00B963D5"/>
    <w:rsid w:val="00BB7802"/>
    <w:rsid w:val="00C557B1"/>
    <w:rsid w:val="00C85528"/>
    <w:rsid w:val="00C94191"/>
    <w:rsid w:val="00CC1AB4"/>
    <w:rsid w:val="00CC6D29"/>
    <w:rsid w:val="00CD7936"/>
    <w:rsid w:val="00CF3D56"/>
    <w:rsid w:val="00D051D8"/>
    <w:rsid w:val="00D244B7"/>
    <w:rsid w:val="00D71C91"/>
    <w:rsid w:val="00D9248C"/>
    <w:rsid w:val="00DA7CE8"/>
    <w:rsid w:val="00DB2832"/>
    <w:rsid w:val="00DB35B3"/>
    <w:rsid w:val="00E02637"/>
    <w:rsid w:val="00E35998"/>
    <w:rsid w:val="00E36590"/>
    <w:rsid w:val="00E45AB4"/>
    <w:rsid w:val="00E70B93"/>
    <w:rsid w:val="00E91803"/>
    <w:rsid w:val="00E93142"/>
    <w:rsid w:val="00EB3685"/>
    <w:rsid w:val="00EE69D2"/>
    <w:rsid w:val="00F029DC"/>
    <w:rsid w:val="00F12E8A"/>
    <w:rsid w:val="00F1721E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7FDA4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5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394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Dominik Schwarz</cp:lastModifiedBy>
  <cp:revision>4</cp:revision>
  <cp:lastPrinted>2013-04-08T10:51:00Z</cp:lastPrinted>
  <dcterms:created xsi:type="dcterms:W3CDTF">2019-04-04T23:54:00Z</dcterms:created>
  <dcterms:modified xsi:type="dcterms:W3CDTF">2019-04-06T04:10:00Z</dcterms:modified>
</cp:coreProperties>
</file>