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F062" w14:textId="77777777" w:rsidR="00DA7CE8" w:rsidRPr="00DA7CE8" w:rsidRDefault="00875306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6692A" wp14:editId="79BD642B">
            <wp:simplePos x="0" y="0"/>
            <wp:positionH relativeFrom="column">
              <wp:posOffset>4690334</wp:posOffset>
            </wp:positionH>
            <wp:positionV relativeFrom="paragraph">
              <wp:posOffset>336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14:paraId="504490C1" w14:textId="77777777"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14:paraId="71721BF2" w14:textId="77777777" w:rsidR="002037CE" w:rsidRDefault="002037CE" w:rsidP="002037CE">
      <w:pPr>
        <w:ind w:left="-142"/>
        <w:rPr>
          <w:rFonts w:ascii="Arial" w:hAnsi="Arial" w:cs="Arial"/>
        </w:rPr>
      </w:pPr>
    </w:p>
    <w:p w14:paraId="41A6F8F7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3DAA04DB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3E891954" w14:textId="77777777" w:rsidR="004E1A45" w:rsidRPr="000B1E0B" w:rsidRDefault="004E1A45" w:rsidP="004E1A45">
      <w:pPr>
        <w:rPr>
          <w:rFonts w:ascii="Courier New" w:hAnsi="Courier New" w:cs="Courier New"/>
          <w:sz w:val="40"/>
          <w:szCs w:val="40"/>
        </w:rPr>
      </w:pPr>
      <w:r w:rsidRPr="000B1E0B">
        <w:rPr>
          <w:rFonts w:ascii="Courier New" w:hAnsi="Courier New" w:cs="Courier New"/>
          <w:sz w:val="40"/>
          <w:szCs w:val="40"/>
        </w:rPr>
        <w:t>Hinweise zur Praktikumsmappe:</w:t>
      </w:r>
    </w:p>
    <w:p w14:paraId="2C9D8834" w14:textId="77777777" w:rsidR="004E1A45" w:rsidRDefault="004E1A45" w:rsidP="004E1A45"/>
    <w:p w14:paraId="327F00D1" w14:textId="3D967781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 xml:space="preserve">Jeder Praktikant </w:t>
      </w:r>
      <w:r w:rsidR="000B1E0B" w:rsidRPr="000B1E0B">
        <w:rPr>
          <w:rFonts w:ascii="Courier New" w:hAnsi="Courier New" w:cs="Courier New"/>
        </w:rPr>
        <w:t>fertigt</w:t>
      </w:r>
      <w:r w:rsidRPr="000B1E0B">
        <w:rPr>
          <w:rFonts w:ascii="Courier New" w:hAnsi="Courier New" w:cs="Courier New"/>
        </w:rPr>
        <w:t xml:space="preserve"> über die Praktikumswoche während der Unterrichtspflichtzeit eine Praktikumsmappe anfertigen.</w:t>
      </w:r>
    </w:p>
    <w:p w14:paraId="4D4F282B" w14:textId="77777777" w:rsidR="004E1A45" w:rsidRDefault="004E1A45" w:rsidP="004E1A45">
      <w:pPr>
        <w:rPr>
          <w:sz w:val="32"/>
          <w:szCs w:val="32"/>
        </w:rPr>
      </w:pPr>
    </w:p>
    <w:p w14:paraId="70C4D614" w14:textId="00EDC72B" w:rsidR="004E1A45" w:rsidRPr="000B1E0B" w:rsidRDefault="004E1A45" w:rsidP="004E1A45">
      <w:pPr>
        <w:rPr>
          <w:rFonts w:ascii="Courier New" w:hAnsi="Courier New" w:cs="Courier New"/>
          <w:sz w:val="32"/>
          <w:szCs w:val="32"/>
        </w:rPr>
      </w:pPr>
      <w:r w:rsidRPr="000B1E0B">
        <w:rPr>
          <w:rFonts w:ascii="Courier New" w:hAnsi="Courier New" w:cs="Courier New"/>
          <w:sz w:val="32"/>
          <w:szCs w:val="32"/>
        </w:rPr>
        <w:t xml:space="preserve">Dieser Bericht </w:t>
      </w:r>
      <w:r w:rsidR="00C14BCC">
        <w:rPr>
          <w:rFonts w:ascii="Courier New" w:hAnsi="Courier New" w:cs="Courier New"/>
          <w:sz w:val="32"/>
          <w:szCs w:val="32"/>
        </w:rPr>
        <w:t>umfasst</w:t>
      </w:r>
    </w:p>
    <w:p w14:paraId="4A55C303" w14:textId="77777777" w:rsidR="004E1A45" w:rsidRPr="000B1E0B" w:rsidRDefault="004E1A45" w:rsidP="004E1A45">
      <w:pPr>
        <w:rPr>
          <w:rFonts w:ascii="Courier New" w:hAnsi="Courier New" w:cs="Courier New"/>
        </w:rPr>
      </w:pPr>
    </w:p>
    <w:p w14:paraId="57272CC5" w14:textId="77777777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ein Deckblatt</w:t>
      </w:r>
    </w:p>
    <w:p w14:paraId="14ED63E0" w14:textId="77777777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eine Gliederung</w:t>
      </w:r>
      <w:r w:rsidRPr="000B1E0B">
        <w:rPr>
          <w:rFonts w:ascii="Courier New" w:hAnsi="Courier New" w:cs="Courier New"/>
        </w:rPr>
        <w:tab/>
      </w:r>
      <w:r w:rsidRPr="000B1E0B">
        <w:rPr>
          <w:rFonts w:ascii="Courier New" w:hAnsi="Courier New" w:cs="Courier New"/>
        </w:rPr>
        <w:tab/>
      </w:r>
    </w:p>
    <w:p w14:paraId="721D47D6" w14:textId="77777777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Überlegungen vor dem Betriebspraktikum</w:t>
      </w:r>
    </w:p>
    <w:p w14:paraId="6859D72C" w14:textId="77777777" w:rsidR="004E1A45" w:rsidRPr="000B1E0B" w:rsidRDefault="004E1A45" w:rsidP="004E1A45">
      <w:pPr>
        <w:ind w:left="705"/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 xml:space="preserve">(Welche Erwartungen habe ich? Passt dieser Beruf wohl zu mir? Weshalb suchte ich mir dieses Unternehmen aus? Wie kam ich an die Praktikumsstelle? </w:t>
      </w:r>
      <w:proofErr w:type="gramStart"/>
      <w:r w:rsidRPr="000B1E0B">
        <w:rPr>
          <w:rFonts w:ascii="Courier New" w:hAnsi="Courier New" w:cs="Courier New"/>
        </w:rPr>
        <w:t>Ansprechperson?...</w:t>
      </w:r>
      <w:proofErr w:type="gramEnd"/>
      <w:r w:rsidRPr="000B1E0B">
        <w:rPr>
          <w:rFonts w:ascii="Courier New" w:hAnsi="Courier New" w:cs="Courier New"/>
        </w:rPr>
        <w:t>)</w:t>
      </w:r>
    </w:p>
    <w:p w14:paraId="0065F4AF" w14:textId="77777777" w:rsid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eine kurze tabellarische Darstellung des</w:t>
      </w:r>
    </w:p>
    <w:p w14:paraId="59A0ABB1" w14:textId="7A072D68" w:rsidR="004E1A45" w:rsidRPr="000B1E0B" w:rsidRDefault="004E1A45" w:rsidP="000B1E0B">
      <w:pPr>
        <w:ind w:firstLine="708"/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Praktikumsbetriebes,</w:t>
      </w:r>
    </w:p>
    <w:p w14:paraId="03E7970C" w14:textId="77777777" w:rsidR="004E1A45" w:rsidRPr="000B1E0B" w:rsidRDefault="004E1A45" w:rsidP="004E1A45">
      <w:pPr>
        <w:ind w:left="708"/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 xml:space="preserve">(z.B. Adresse, Größe, Mitarbeiterzahl, Zweck des Unternehmens, Abteilungen, </w:t>
      </w:r>
      <w:proofErr w:type="gramStart"/>
      <w:r w:rsidRPr="000B1E0B">
        <w:rPr>
          <w:rFonts w:ascii="Courier New" w:hAnsi="Courier New" w:cs="Courier New"/>
        </w:rPr>
        <w:t>Standorte, ….</w:t>
      </w:r>
      <w:proofErr w:type="gramEnd"/>
      <w:r w:rsidRPr="000B1E0B">
        <w:rPr>
          <w:rFonts w:ascii="Courier New" w:hAnsi="Courier New" w:cs="Courier New"/>
        </w:rPr>
        <w:t>.</w:t>
      </w:r>
      <w:bookmarkStart w:id="0" w:name="_GoBack"/>
      <w:bookmarkEnd w:id="0"/>
      <w:r w:rsidRPr="000B1E0B">
        <w:rPr>
          <w:rFonts w:ascii="Courier New" w:hAnsi="Courier New" w:cs="Courier New"/>
        </w:rPr>
        <w:t>)</w:t>
      </w:r>
    </w:p>
    <w:p w14:paraId="669A507E" w14:textId="77777777" w:rsidR="004E1A45" w:rsidRPr="000B1E0B" w:rsidRDefault="004E1A45" w:rsidP="000B1E0B">
      <w:pPr>
        <w:ind w:left="705" w:hanging="705"/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eine tabellarische Beschreibung des ausgewählten Berufsbildes</w:t>
      </w:r>
    </w:p>
    <w:p w14:paraId="490EE743" w14:textId="425B55F2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 xml:space="preserve">- </w:t>
      </w:r>
      <w:r w:rsidRPr="000B1E0B">
        <w:rPr>
          <w:rFonts w:ascii="Courier New" w:hAnsi="Courier New" w:cs="Courier New"/>
        </w:rPr>
        <w:tab/>
        <w:t>die Vereinbarung zum</w:t>
      </w:r>
      <w:r w:rsidR="00C14BCC">
        <w:rPr>
          <w:rFonts w:ascii="Courier New" w:hAnsi="Courier New" w:cs="Courier New"/>
        </w:rPr>
        <w:t xml:space="preserve"> Verhalten beim</w:t>
      </w:r>
      <w:r w:rsidRPr="000B1E0B">
        <w:rPr>
          <w:rFonts w:ascii="Courier New" w:hAnsi="Courier New" w:cs="Courier New"/>
        </w:rPr>
        <w:t xml:space="preserve"> Betriebspraktikum</w:t>
      </w:r>
    </w:p>
    <w:p w14:paraId="5BCAC7FC" w14:textId="77777777" w:rsidR="004E1A45" w:rsidRPr="000B1E0B" w:rsidRDefault="004E1A45" w:rsidP="000B1E0B">
      <w:pPr>
        <w:ind w:left="705" w:hanging="705"/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die tägliche Aufstellung der Tätigkeiten im Betrieb (Praktikumsbericht)</w:t>
      </w:r>
    </w:p>
    <w:p w14:paraId="0D66F5CD" w14:textId="27E6566C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</w:r>
      <w:r w:rsidR="00301043" w:rsidRPr="000B1E0B">
        <w:rPr>
          <w:rFonts w:ascii="Courier New" w:hAnsi="Courier New" w:cs="Courier New"/>
        </w:rPr>
        <w:t xml:space="preserve">die Bewertung des </w:t>
      </w:r>
      <w:r w:rsidR="00301043">
        <w:rPr>
          <w:rFonts w:ascii="Courier New" w:hAnsi="Courier New" w:cs="Courier New"/>
        </w:rPr>
        <w:t>Praktikanten</w:t>
      </w:r>
      <w:r w:rsidR="00301043" w:rsidRPr="000B1E0B">
        <w:rPr>
          <w:rFonts w:ascii="Courier New" w:hAnsi="Courier New" w:cs="Courier New"/>
        </w:rPr>
        <w:t xml:space="preserve"> durch den </w:t>
      </w:r>
      <w:r w:rsidR="00301043">
        <w:rPr>
          <w:rFonts w:ascii="Courier New" w:hAnsi="Courier New" w:cs="Courier New"/>
        </w:rPr>
        <w:t>Betrieb</w:t>
      </w:r>
    </w:p>
    <w:p w14:paraId="41F0787D" w14:textId="77777777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die Bewertung des Betriebes durch den Praktikanten</w:t>
      </w:r>
    </w:p>
    <w:p w14:paraId="414B2409" w14:textId="264DDD0C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das Praktikumszeugnis</w:t>
      </w:r>
      <w:r w:rsidR="00E040CD">
        <w:rPr>
          <w:rFonts w:ascii="Courier New" w:hAnsi="Courier New" w:cs="Courier New"/>
        </w:rPr>
        <w:t xml:space="preserve"> in Kopie</w:t>
      </w:r>
    </w:p>
    <w:p w14:paraId="7AB231D3" w14:textId="77777777" w:rsidR="004E1A45" w:rsidRPr="000B1E0B" w:rsidRDefault="004E1A45" w:rsidP="004E1A45">
      <w:pPr>
        <w:ind w:left="705" w:hanging="705"/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 xml:space="preserve">- </w:t>
      </w:r>
      <w:r w:rsidRPr="000B1E0B">
        <w:rPr>
          <w:rFonts w:ascii="Courier New" w:hAnsi="Courier New" w:cs="Courier New"/>
        </w:rPr>
        <w:tab/>
        <w:t>Abschlussgedanken des Praktikanten (Entsprach das Praktikum meinen Vorstellungen? Konnte ich einen guten Einblick in diesen Beruf gewinnen?... Unterschriebene Erklärung)</w:t>
      </w:r>
    </w:p>
    <w:p w14:paraId="212E7393" w14:textId="77777777" w:rsidR="004E1A45" w:rsidRPr="000B1E0B" w:rsidRDefault="004E1A45" w:rsidP="004E1A45">
      <w:pPr>
        <w:rPr>
          <w:rFonts w:ascii="Courier New" w:hAnsi="Courier New" w:cs="Courier New"/>
        </w:rPr>
      </w:pPr>
      <w:r w:rsidRPr="000B1E0B">
        <w:rPr>
          <w:rFonts w:ascii="Courier New" w:hAnsi="Courier New" w:cs="Courier New"/>
        </w:rPr>
        <w:t>-</w:t>
      </w:r>
      <w:r w:rsidRPr="000B1E0B">
        <w:rPr>
          <w:rFonts w:ascii="Courier New" w:hAnsi="Courier New" w:cs="Courier New"/>
        </w:rPr>
        <w:tab/>
        <w:t>eine Fotostrecke zum Praktikum</w:t>
      </w:r>
    </w:p>
    <w:p w14:paraId="0E149510" w14:textId="77777777" w:rsidR="004E1A45" w:rsidRDefault="004E1A45" w:rsidP="004E1A45">
      <w:pPr>
        <w:rPr>
          <w:sz w:val="32"/>
          <w:szCs w:val="32"/>
        </w:rPr>
      </w:pPr>
    </w:p>
    <w:p w14:paraId="1A1A878C" w14:textId="77777777" w:rsidR="004E1A45" w:rsidRPr="00C14BCC" w:rsidRDefault="004E1A45" w:rsidP="004E1A45">
      <w:pPr>
        <w:rPr>
          <w:rFonts w:ascii="Courier New" w:hAnsi="Courier New" w:cs="Courier New"/>
        </w:rPr>
      </w:pPr>
    </w:p>
    <w:p w14:paraId="06CEC0E8" w14:textId="029318EA" w:rsidR="004E1A45" w:rsidRPr="00C14BCC" w:rsidRDefault="004E1A45" w:rsidP="00872152">
      <w:pPr>
        <w:jc w:val="both"/>
        <w:rPr>
          <w:rFonts w:ascii="Courier New" w:hAnsi="Courier New" w:cs="Courier New"/>
        </w:rPr>
      </w:pPr>
      <w:r w:rsidRPr="00C14BCC">
        <w:rPr>
          <w:rFonts w:ascii="Courier New" w:hAnsi="Courier New" w:cs="Courier New"/>
        </w:rPr>
        <w:t>Der gesamte Bericht kommt</w:t>
      </w:r>
      <w:r w:rsidR="00301043">
        <w:rPr>
          <w:rFonts w:ascii="Courier New" w:hAnsi="Courier New" w:cs="Courier New"/>
        </w:rPr>
        <w:t xml:space="preserve"> in e</w:t>
      </w:r>
      <w:r w:rsidRPr="00C14BCC">
        <w:rPr>
          <w:rFonts w:ascii="Courier New" w:hAnsi="Courier New" w:cs="Courier New"/>
        </w:rPr>
        <w:t>inen Schnellhefter</w:t>
      </w:r>
      <w:r w:rsidR="00B93175">
        <w:rPr>
          <w:rFonts w:ascii="Courier New" w:hAnsi="Courier New" w:cs="Courier New"/>
        </w:rPr>
        <w:t>, wobei</w:t>
      </w:r>
      <w:r w:rsidRPr="00C14BCC">
        <w:rPr>
          <w:rFonts w:ascii="Courier New" w:hAnsi="Courier New" w:cs="Courier New"/>
        </w:rPr>
        <w:t xml:space="preserve"> jede Seite in eine</w:t>
      </w:r>
      <w:r w:rsidR="00AC36A9">
        <w:rPr>
          <w:rFonts w:ascii="Courier New" w:hAnsi="Courier New" w:cs="Courier New"/>
        </w:rPr>
        <w:t>r</w:t>
      </w:r>
      <w:r w:rsidRPr="00C14BCC">
        <w:rPr>
          <w:rFonts w:ascii="Courier New" w:hAnsi="Courier New" w:cs="Courier New"/>
        </w:rPr>
        <w:t xml:space="preserve"> Klarsichthülle</w:t>
      </w:r>
      <w:r w:rsidR="00AC36A9">
        <w:rPr>
          <w:rFonts w:ascii="Courier New" w:hAnsi="Courier New" w:cs="Courier New"/>
        </w:rPr>
        <w:t xml:space="preserve"> sein soll. Diese Praktikumsmappe wird dann </w:t>
      </w:r>
      <w:r w:rsidR="00872152">
        <w:rPr>
          <w:rFonts w:ascii="Courier New" w:hAnsi="Courier New" w:cs="Courier New"/>
        </w:rPr>
        <w:t>spätestens am 06. Mai 2019 bei Herrn Schwarz abgegeben.</w:t>
      </w:r>
    </w:p>
    <w:p w14:paraId="44CB3CDA" w14:textId="77777777" w:rsidR="004E1A45" w:rsidRDefault="004E1A45" w:rsidP="004E1A45"/>
    <w:p w14:paraId="43EA565B" w14:textId="77777777" w:rsidR="004E1A45" w:rsidRDefault="004E1A45" w:rsidP="004E1A45"/>
    <w:p w14:paraId="0FFFAEC3" w14:textId="77777777" w:rsidR="004E1A45" w:rsidRDefault="004E1A45" w:rsidP="004E1A45"/>
    <w:p w14:paraId="424624B2" w14:textId="77777777" w:rsidR="00E36590" w:rsidRDefault="00E36590" w:rsidP="002037CE">
      <w:pPr>
        <w:ind w:left="-142"/>
        <w:rPr>
          <w:rFonts w:ascii="Arial" w:hAnsi="Arial" w:cs="Arial"/>
        </w:rPr>
      </w:pPr>
    </w:p>
    <w:p w14:paraId="17FA8D18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02038FB0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5DAC0EBB" w14:textId="77777777" w:rsidR="0083087B" w:rsidRP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2CBDF3D4" w14:textId="77777777" w:rsidR="0083087B" w:rsidRDefault="0083087B" w:rsidP="0083087B">
      <w:pPr>
        <w:rPr>
          <w:rFonts w:ascii="Arial" w:hAnsi="Arial" w:cs="Arial"/>
          <w:sz w:val="28"/>
          <w:szCs w:val="28"/>
        </w:rPr>
      </w:pPr>
    </w:p>
    <w:p w14:paraId="0E3FD8F8" w14:textId="77777777" w:rsidR="0083087B" w:rsidRPr="0083087B" w:rsidRDefault="0083087B" w:rsidP="0083087B">
      <w:pPr>
        <w:tabs>
          <w:tab w:val="left" w:pos="172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sectPr w:rsidR="0083087B" w:rsidRPr="00830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FBE2B" w14:textId="77777777" w:rsidR="00F029DC" w:rsidRDefault="00F029DC">
      <w:r>
        <w:separator/>
      </w:r>
    </w:p>
  </w:endnote>
  <w:endnote w:type="continuationSeparator" w:id="0">
    <w:p w14:paraId="36EF5E93" w14:textId="77777777" w:rsidR="00F029DC" w:rsidRDefault="00F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85011" w14:textId="77777777"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B5ED" w14:textId="77777777"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14:paraId="03C736D8" w14:textId="77777777"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14:paraId="0C8FA59C" w14:textId="77777777"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C1838" w14:textId="77777777"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9E8FE" w14:textId="77777777" w:rsidR="00F029DC" w:rsidRDefault="00F029DC">
      <w:r>
        <w:separator/>
      </w:r>
    </w:p>
  </w:footnote>
  <w:footnote w:type="continuationSeparator" w:id="0">
    <w:p w14:paraId="0FAC5183" w14:textId="77777777" w:rsidR="00F029DC" w:rsidRDefault="00F0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8FA1" w14:textId="77777777"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6006" w14:textId="77777777"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46F8" w14:textId="77777777"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BE4"/>
    <w:multiLevelType w:val="hybridMultilevel"/>
    <w:tmpl w:val="D316B1BA"/>
    <w:lvl w:ilvl="0" w:tplc="49C6A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9432" w:hanging="360"/>
      </w:pPr>
    </w:lvl>
    <w:lvl w:ilvl="1" w:tplc="04070019" w:tentative="1">
      <w:start w:val="1"/>
      <w:numFmt w:val="lowerLetter"/>
      <w:lvlText w:val="%2."/>
      <w:lvlJc w:val="left"/>
      <w:pPr>
        <w:ind w:left="10152" w:hanging="360"/>
      </w:pPr>
    </w:lvl>
    <w:lvl w:ilvl="2" w:tplc="0407001B" w:tentative="1">
      <w:start w:val="1"/>
      <w:numFmt w:val="lowerRoman"/>
      <w:lvlText w:val="%3."/>
      <w:lvlJc w:val="right"/>
      <w:pPr>
        <w:ind w:left="10872" w:hanging="180"/>
      </w:pPr>
    </w:lvl>
    <w:lvl w:ilvl="3" w:tplc="0407000F" w:tentative="1">
      <w:start w:val="1"/>
      <w:numFmt w:val="decimal"/>
      <w:lvlText w:val="%4."/>
      <w:lvlJc w:val="left"/>
      <w:pPr>
        <w:ind w:left="11592" w:hanging="360"/>
      </w:pPr>
    </w:lvl>
    <w:lvl w:ilvl="4" w:tplc="04070019" w:tentative="1">
      <w:start w:val="1"/>
      <w:numFmt w:val="lowerLetter"/>
      <w:lvlText w:val="%5."/>
      <w:lvlJc w:val="left"/>
      <w:pPr>
        <w:ind w:left="12312" w:hanging="360"/>
      </w:pPr>
    </w:lvl>
    <w:lvl w:ilvl="5" w:tplc="0407001B" w:tentative="1">
      <w:start w:val="1"/>
      <w:numFmt w:val="lowerRoman"/>
      <w:lvlText w:val="%6."/>
      <w:lvlJc w:val="right"/>
      <w:pPr>
        <w:ind w:left="13032" w:hanging="180"/>
      </w:pPr>
    </w:lvl>
    <w:lvl w:ilvl="6" w:tplc="0407000F" w:tentative="1">
      <w:start w:val="1"/>
      <w:numFmt w:val="decimal"/>
      <w:lvlText w:val="%7."/>
      <w:lvlJc w:val="left"/>
      <w:pPr>
        <w:ind w:left="13752" w:hanging="360"/>
      </w:pPr>
    </w:lvl>
    <w:lvl w:ilvl="7" w:tplc="04070019" w:tentative="1">
      <w:start w:val="1"/>
      <w:numFmt w:val="lowerLetter"/>
      <w:lvlText w:val="%8."/>
      <w:lvlJc w:val="left"/>
      <w:pPr>
        <w:ind w:left="14472" w:hanging="360"/>
      </w:pPr>
    </w:lvl>
    <w:lvl w:ilvl="8" w:tplc="0407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 w15:restartNumberingAfterBreak="0">
    <w:nsid w:val="14DC0242"/>
    <w:multiLevelType w:val="hybridMultilevel"/>
    <w:tmpl w:val="7EE466D4"/>
    <w:lvl w:ilvl="0" w:tplc="7B7CD2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7991"/>
    <w:multiLevelType w:val="hybridMultilevel"/>
    <w:tmpl w:val="93CC6EBC"/>
    <w:lvl w:ilvl="0" w:tplc="9E18653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7115E"/>
    <w:multiLevelType w:val="hybridMultilevel"/>
    <w:tmpl w:val="1CDEEAE2"/>
    <w:lvl w:ilvl="0" w:tplc="D78E1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C"/>
    <w:rsid w:val="00010987"/>
    <w:rsid w:val="0007612E"/>
    <w:rsid w:val="00096575"/>
    <w:rsid w:val="000B1E0B"/>
    <w:rsid w:val="000E1B0E"/>
    <w:rsid w:val="000F7899"/>
    <w:rsid w:val="00123094"/>
    <w:rsid w:val="00157AED"/>
    <w:rsid w:val="001D3F6D"/>
    <w:rsid w:val="001D4010"/>
    <w:rsid w:val="001E52CF"/>
    <w:rsid w:val="002037CE"/>
    <w:rsid w:val="002171FD"/>
    <w:rsid w:val="002A6061"/>
    <w:rsid w:val="00301043"/>
    <w:rsid w:val="00305BFC"/>
    <w:rsid w:val="00333583"/>
    <w:rsid w:val="003C5855"/>
    <w:rsid w:val="004371AB"/>
    <w:rsid w:val="004E1A45"/>
    <w:rsid w:val="004F42ED"/>
    <w:rsid w:val="0053685F"/>
    <w:rsid w:val="00576596"/>
    <w:rsid w:val="005E3EC7"/>
    <w:rsid w:val="005E7427"/>
    <w:rsid w:val="005E7C04"/>
    <w:rsid w:val="00617D44"/>
    <w:rsid w:val="0062102E"/>
    <w:rsid w:val="006B4B6C"/>
    <w:rsid w:val="006E78D6"/>
    <w:rsid w:val="006F5817"/>
    <w:rsid w:val="00703932"/>
    <w:rsid w:val="007900AE"/>
    <w:rsid w:val="00792167"/>
    <w:rsid w:val="007B2F1C"/>
    <w:rsid w:val="007B67F0"/>
    <w:rsid w:val="00812CBB"/>
    <w:rsid w:val="0083087B"/>
    <w:rsid w:val="0083607C"/>
    <w:rsid w:val="008453DF"/>
    <w:rsid w:val="0085234E"/>
    <w:rsid w:val="00857519"/>
    <w:rsid w:val="008616AA"/>
    <w:rsid w:val="00872152"/>
    <w:rsid w:val="00875306"/>
    <w:rsid w:val="008939B5"/>
    <w:rsid w:val="00986F21"/>
    <w:rsid w:val="009D00FE"/>
    <w:rsid w:val="009E402B"/>
    <w:rsid w:val="00A24BFB"/>
    <w:rsid w:val="00A951E8"/>
    <w:rsid w:val="00AC36A9"/>
    <w:rsid w:val="00AE688B"/>
    <w:rsid w:val="00B93175"/>
    <w:rsid w:val="00B963D5"/>
    <w:rsid w:val="00BB7802"/>
    <w:rsid w:val="00C14BCC"/>
    <w:rsid w:val="00C557B1"/>
    <w:rsid w:val="00C85528"/>
    <w:rsid w:val="00C94191"/>
    <w:rsid w:val="00CC1AB4"/>
    <w:rsid w:val="00CD7936"/>
    <w:rsid w:val="00CF3D56"/>
    <w:rsid w:val="00D051D8"/>
    <w:rsid w:val="00D71C91"/>
    <w:rsid w:val="00DA7CE8"/>
    <w:rsid w:val="00DB35B3"/>
    <w:rsid w:val="00E02637"/>
    <w:rsid w:val="00E040CD"/>
    <w:rsid w:val="00E35998"/>
    <w:rsid w:val="00E36590"/>
    <w:rsid w:val="00E45AB4"/>
    <w:rsid w:val="00E70B93"/>
    <w:rsid w:val="00E91803"/>
    <w:rsid w:val="00E93142"/>
    <w:rsid w:val="00EB3685"/>
    <w:rsid w:val="00EE69D2"/>
    <w:rsid w:val="00F029DC"/>
    <w:rsid w:val="00F12E8A"/>
    <w:rsid w:val="00F1721E"/>
    <w:rsid w:val="00FE595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BD328B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5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2</Pages>
  <Words>171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1381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Dominik Schwarz</cp:lastModifiedBy>
  <cp:revision>10</cp:revision>
  <cp:lastPrinted>2013-04-08T10:51:00Z</cp:lastPrinted>
  <dcterms:created xsi:type="dcterms:W3CDTF">2019-04-04T23:40:00Z</dcterms:created>
  <dcterms:modified xsi:type="dcterms:W3CDTF">2019-04-06T04:08:00Z</dcterms:modified>
</cp:coreProperties>
</file>