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23C7" w14:textId="77777777" w:rsidR="00DA7CE8" w:rsidRPr="00DA7CE8" w:rsidRDefault="00875306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523E8" wp14:editId="6AF523E9">
            <wp:simplePos x="0" y="0"/>
            <wp:positionH relativeFrom="column">
              <wp:posOffset>4690334</wp:posOffset>
            </wp:positionH>
            <wp:positionV relativeFrom="paragraph">
              <wp:posOffset>336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6AF523C8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6AF523C9" w14:textId="77777777" w:rsidR="002037CE" w:rsidRDefault="002037CE" w:rsidP="002037CE">
      <w:pPr>
        <w:ind w:left="-142"/>
        <w:rPr>
          <w:rFonts w:ascii="Arial" w:hAnsi="Arial" w:cs="Arial"/>
        </w:rPr>
      </w:pPr>
    </w:p>
    <w:p w14:paraId="6AF523CA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6AF523CB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6AF523CC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6AF523CD" w14:textId="77777777" w:rsidR="00E02637" w:rsidRPr="00E02637" w:rsidRDefault="00E02637" w:rsidP="00E02637">
      <w:pPr>
        <w:rPr>
          <w:rFonts w:ascii="Arial" w:hAnsi="Arial" w:cs="Arial"/>
          <w:sz w:val="36"/>
          <w:szCs w:val="36"/>
        </w:rPr>
      </w:pPr>
      <w:r w:rsidRPr="00E02637">
        <w:rPr>
          <w:rFonts w:ascii="Arial" w:hAnsi="Arial" w:cs="Arial"/>
          <w:sz w:val="36"/>
          <w:szCs w:val="36"/>
        </w:rPr>
        <w:t>Gliederung</w:t>
      </w:r>
    </w:p>
    <w:p w14:paraId="6AF523CE" w14:textId="77777777" w:rsidR="00E02637" w:rsidRPr="00E02637" w:rsidRDefault="00E02637" w:rsidP="00E02637">
      <w:pPr>
        <w:rPr>
          <w:rFonts w:ascii="Arial" w:hAnsi="Arial" w:cs="Arial"/>
          <w:sz w:val="28"/>
          <w:szCs w:val="28"/>
        </w:rPr>
      </w:pPr>
    </w:p>
    <w:p w14:paraId="6AF523CF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ab/>
      </w:r>
      <w:r w:rsidRPr="0083087B">
        <w:rPr>
          <w:rFonts w:ascii="Arial" w:hAnsi="Arial" w:cs="Arial"/>
          <w:sz w:val="28"/>
          <w:szCs w:val="28"/>
        </w:rPr>
        <w:t>Überlegungen vor dem Betriebspraktikum</w:t>
      </w:r>
    </w:p>
    <w:p w14:paraId="6AF523D0" w14:textId="77777777" w:rsidR="00E02637" w:rsidRPr="0083087B" w:rsidRDefault="0083087B" w:rsidP="0083087B">
      <w:pPr>
        <w:ind w:firstLine="709"/>
        <w:rPr>
          <w:rFonts w:ascii="Arial" w:hAnsi="Arial" w:cs="Arial"/>
          <w:sz w:val="28"/>
          <w:szCs w:val="28"/>
        </w:rPr>
      </w:pPr>
      <w:r w:rsidRPr="0083087B">
        <w:rPr>
          <w:rFonts w:ascii="Arial" w:hAnsi="Arial" w:cs="Arial"/>
          <w:sz w:val="28"/>
          <w:szCs w:val="28"/>
        </w:rPr>
        <w:t>(</w:t>
      </w:r>
      <w:r w:rsidR="00E02637" w:rsidRPr="0083087B">
        <w:rPr>
          <w:rFonts w:ascii="Arial" w:hAnsi="Arial" w:cs="Arial"/>
          <w:sz w:val="28"/>
          <w:szCs w:val="28"/>
        </w:rPr>
        <w:t>Weshalb suchte ich mir dieses Unternehmen aus?</w:t>
      </w:r>
    </w:p>
    <w:p w14:paraId="6AF523D2" w14:textId="225A2AF7" w:rsidR="00E02637" w:rsidRPr="00E02637" w:rsidRDefault="00E02637" w:rsidP="006A5B81">
      <w:p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E02637">
        <w:rPr>
          <w:rFonts w:ascii="Arial" w:hAnsi="Arial" w:cs="Arial"/>
          <w:sz w:val="28"/>
          <w:szCs w:val="28"/>
        </w:rPr>
        <w:t>Wie kam ich an die Praktikumsstelle? Ansprechpersonen?</w:t>
      </w:r>
      <w:r w:rsidR="0083087B">
        <w:rPr>
          <w:rFonts w:ascii="Arial" w:hAnsi="Arial" w:cs="Arial"/>
          <w:sz w:val="28"/>
          <w:szCs w:val="28"/>
        </w:rPr>
        <w:t xml:space="preserve"> </w:t>
      </w:r>
      <w:r w:rsidR="006A5B81">
        <w:rPr>
          <w:rFonts w:ascii="Arial" w:hAnsi="Arial" w:cs="Arial"/>
          <w:sz w:val="28"/>
          <w:szCs w:val="28"/>
        </w:rPr>
        <w:t xml:space="preserve">        </w:t>
      </w:r>
      <w:r w:rsidR="0083087B">
        <w:rPr>
          <w:rFonts w:ascii="Arial" w:hAnsi="Arial" w:cs="Arial"/>
          <w:sz w:val="28"/>
          <w:szCs w:val="28"/>
        </w:rPr>
        <w:t>Wa</w:t>
      </w:r>
      <w:r w:rsidRPr="00E02637">
        <w:rPr>
          <w:rFonts w:ascii="Arial" w:hAnsi="Arial" w:cs="Arial"/>
          <w:sz w:val="28"/>
          <w:szCs w:val="28"/>
        </w:rPr>
        <w:t>s erwartete ich mir von diesem Unternehmen?</w:t>
      </w:r>
      <w:r w:rsidR="0083087B">
        <w:rPr>
          <w:rFonts w:ascii="Arial" w:hAnsi="Arial" w:cs="Arial"/>
          <w:sz w:val="28"/>
          <w:szCs w:val="28"/>
        </w:rPr>
        <w:t>)</w:t>
      </w:r>
    </w:p>
    <w:p w14:paraId="6AF523D3" w14:textId="77777777" w:rsidR="00E02637" w:rsidRPr="00E02637" w:rsidRDefault="0083087B" w:rsidP="00E02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02637" w:rsidRPr="00E02637">
        <w:rPr>
          <w:rFonts w:ascii="Arial" w:hAnsi="Arial" w:cs="Arial"/>
          <w:sz w:val="28"/>
          <w:szCs w:val="28"/>
        </w:rPr>
        <w:tab/>
        <w:t xml:space="preserve">Beschreibung des </w:t>
      </w:r>
      <w:r>
        <w:rPr>
          <w:rFonts w:ascii="Arial" w:hAnsi="Arial" w:cs="Arial"/>
          <w:sz w:val="28"/>
          <w:szCs w:val="28"/>
        </w:rPr>
        <w:t>Praktikumsbetriebes</w:t>
      </w:r>
    </w:p>
    <w:p w14:paraId="6AF523D4" w14:textId="77777777" w:rsidR="00E02637" w:rsidRDefault="00E02637" w:rsidP="00E02637">
      <w:pPr>
        <w:ind w:left="705"/>
        <w:rPr>
          <w:rFonts w:ascii="Arial" w:hAnsi="Arial" w:cs="Arial"/>
          <w:sz w:val="28"/>
          <w:szCs w:val="28"/>
        </w:rPr>
      </w:pPr>
      <w:r w:rsidRPr="00E02637">
        <w:rPr>
          <w:rFonts w:ascii="Arial" w:hAnsi="Arial" w:cs="Arial"/>
          <w:sz w:val="28"/>
          <w:szCs w:val="28"/>
        </w:rPr>
        <w:t>(Was macht es? Seit wann? Rechtsform? Mitarbeiterzahl? Betriebliche Mitbestimmung? Aufbau des Unternehmens?</w:t>
      </w:r>
    </w:p>
    <w:p w14:paraId="6AF523D5" w14:textId="77777777" w:rsidR="00E02637" w:rsidRDefault="00E02637" w:rsidP="00E02637">
      <w:pPr>
        <w:spacing w:line="480" w:lineRule="auto"/>
        <w:ind w:left="705"/>
        <w:rPr>
          <w:rFonts w:ascii="Arial" w:hAnsi="Arial" w:cs="Arial"/>
          <w:sz w:val="28"/>
          <w:szCs w:val="28"/>
        </w:rPr>
      </w:pPr>
      <w:r w:rsidRPr="00E02637">
        <w:rPr>
          <w:rFonts w:ascii="Arial" w:hAnsi="Arial" w:cs="Arial"/>
          <w:sz w:val="28"/>
          <w:szCs w:val="28"/>
        </w:rPr>
        <w:t>Standorte? Ausbildung?)</w:t>
      </w:r>
    </w:p>
    <w:p w14:paraId="6AF523D6" w14:textId="77777777" w:rsidR="0083087B" w:rsidRPr="00E02637" w:rsidRDefault="0083087B" w:rsidP="0083087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  <w:t>Beschreibung des ausgewählten Berufsbildes</w:t>
      </w:r>
    </w:p>
    <w:p w14:paraId="6AF523D7" w14:textId="0F6B6179" w:rsidR="0083087B" w:rsidRDefault="0083087B" w:rsidP="00E02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  <w:t xml:space="preserve">Vereinbarung zum </w:t>
      </w:r>
      <w:r w:rsidR="00EA452E">
        <w:rPr>
          <w:rFonts w:ascii="Arial" w:hAnsi="Arial" w:cs="Arial"/>
          <w:sz w:val="28"/>
          <w:szCs w:val="28"/>
        </w:rPr>
        <w:t xml:space="preserve">Verhalten beim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Betriebspraktikum</w:t>
      </w:r>
    </w:p>
    <w:p w14:paraId="6AF523D8" w14:textId="77777777" w:rsidR="0083087B" w:rsidRDefault="0083087B" w:rsidP="00E02637">
      <w:pPr>
        <w:rPr>
          <w:rFonts w:ascii="Arial" w:hAnsi="Arial" w:cs="Arial"/>
          <w:sz w:val="28"/>
          <w:szCs w:val="28"/>
        </w:rPr>
      </w:pPr>
    </w:p>
    <w:p w14:paraId="6AF523D9" w14:textId="77777777" w:rsidR="00E02637" w:rsidRPr="00E02637" w:rsidRDefault="0083087B" w:rsidP="00E02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02637" w:rsidRPr="00E02637">
        <w:rPr>
          <w:rFonts w:ascii="Arial" w:hAnsi="Arial" w:cs="Arial"/>
          <w:sz w:val="28"/>
          <w:szCs w:val="28"/>
        </w:rPr>
        <w:tab/>
        <w:t>Praktikumsbericht</w:t>
      </w:r>
    </w:p>
    <w:p w14:paraId="6AF523DA" w14:textId="77777777" w:rsidR="00E02637" w:rsidRPr="00E02637" w:rsidRDefault="00E02637" w:rsidP="00E02637">
      <w:pPr>
        <w:spacing w:line="480" w:lineRule="auto"/>
        <w:rPr>
          <w:rFonts w:ascii="Arial" w:hAnsi="Arial" w:cs="Arial"/>
          <w:sz w:val="28"/>
          <w:szCs w:val="28"/>
        </w:rPr>
      </w:pPr>
      <w:r w:rsidRPr="00E02637">
        <w:rPr>
          <w:rFonts w:ascii="Arial" w:hAnsi="Arial" w:cs="Arial"/>
          <w:sz w:val="28"/>
          <w:szCs w:val="28"/>
        </w:rPr>
        <w:tab/>
        <w:t>(Tägliche Aufstellung der Tätigkeiten im Betrieb)</w:t>
      </w:r>
    </w:p>
    <w:p w14:paraId="6AF523DB" w14:textId="3CF7198A" w:rsidR="00E02637" w:rsidRPr="00E02637" w:rsidRDefault="0083087B" w:rsidP="00E0263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02637" w:rsidRPr="00E02637">
        <w:rPr>
          <w:rFonts w:ascii="Arial" w:hAnsi="Arial" w:cs="Arial"/>
          <w:sz w:val="28"/>
          <w:szCs w:val="28"/>
        </w:rPr>
        <w:tab/>
      </w:r>
      <w:r w:rsidR="002D5C0E">
        <w:rPr>
          <w:rFonts w:ascii="Arial" w:hAnsi="Arial" w:cs="Arial"/>
          <w:sz w:val="28"/>
          <w:szCs w:val="28"/>
        </w:rPr>
        <w:t>Bewertung</w:t>
      </w:r>
      <w:r w:rsidR="00E02637" w:rsidRPr="00E02637">
        <w:rPr>
          <w:rFonts w:ascii="Arial" w:hAnsi="Arial" w:cs="Arial"/>
          <w:sz w:val="28"/>
          <w:szCs w:val="28"/>
        </w:rPr>
        <w:t xml:space="preserve"> des Praktikanten durch den Betrieb</w:t>
      </w:r>
    </w:p>
    <w:p w14:paraId="6AF523DC" w14:textId="77777777" w:rsidR="00E02637" w:rsidRPr="00E02637" w:rsidRDefault="0083087B" w:rsidP="00E0263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02637" w:rsidRPr="00E02637">
        <w:rPr>
          <w:rFonts w:ascii="Arial" w:hAnsi="Arial" w:cs="Arial"/>
          <w:sz w:val="28"/>
          <w:szCs w:val="28"/>
        </w:rPr>
        <w:tab/>
        <w:t>Bewertung des Betriebes durch den Praktikanten</w:t>
      </w:r>
    </w:p>
    <w:p w14:paraId="6AF523DD" w14:textId="77777777" w:rsidR="00E02637" w:rsidRPr="00E02637" w:rsidRDefault="0083087B" w:rsidP="00E0263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02637" w:rsidRPr="00E02637">
        <w:rPr>
          <w:rFonts w:ascii="Arial" w:hAnsi="Arial" w:cs="Arial"/>
          <w:sz w:val="28"/>
          <w:szCs w:val="28"/>
        </w:rPr>
        <w:t xml:space="preserve"> </w:t>
      </w:r>
      <w:r w:rsidR="00E02637" w:rsidRPr="00E02637">
        <w:rPr>
          <w:rFonts w:ascii="Arial" w:hAnsi="Arial" w:cs="Arial"/>
          <w:sz w:val="28"/>
          <w:szCs w:val="28"/>
        </w:rPr>
        <w:tab/>
        <w:t>Praktikumszeugnis</w:t>
      </w:r>
    </w:p>
    <w:p w14:paraId="6AF523DE" w14:textId="77777777" w:rsidR="00E02637" w:rsidRDefault="0083087B" w:rsidP="00E02637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02637" w:rsidRPr="00E02637">
        <w:rPr>
          <w:rFonts w:ascii="Arial" w:hAnsi="Arial" w:cs="Arial"/>
          <w:sz w:val="28"/>
          <w:szCs w:val="28"/>
        </w:rPr>
        <w:tab/>
        <w:t>Abschlussgedanken (mit unterschriebener Erklärung, dass Du den</w:t>
      </w:r>
    </w:p>
    <w:p w14:paraId="6AF523DF" w14:textId="77777777" w:rsidR="00E02637" w:rsidRPr="00E02637" w:rsidRDefault="00E02637" w:rsidP="00E02637">
      <w:pPr>
        <w:spacing w:line="480" w:lineRule="auto"/>
        <w:ind w:left="705"/>
        <w:rPr>
          <w:rFonts w:ascii="Arial" w:hAnsi="Arial" w:cs="Arial"/>
          <w:sz w:val="28"/>
          <w:szCs w:val="28"/>
        </w:rPr>
      </w:pPr>
      <w:r w:rsidRPr="00E02637">
        <w:rPr>
          <w:rFonts w:ascii="Arial" w:hAnsi="Arial" w:cs="Arial"/>
          <w:sz w:val="28"/>
          <w:szCs w:val="28"/>
        </w:rPr>
        <w:t>Bericht selbstständig erstellt hast, evtl. auch Quellenangaben)</w:t>
      </w:r>
    </w:p>
    <w:p w14:paraId="6AF523E0" w14:textId="6D22F8D0" w:rsidR="00E02637" w:rsidRPr="00E02637" w:rsidRDefault="0083087B" w:rsidP="00E02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02637" w:rsidRPr="00E02637">
        <w:rPr>
          <w:rFonts w:ascii="Arial" w:hAnsi="Arial" w:cs="Arial"/>
          <w:sz w:val="28"/>
          <w:szCs w:val="28"/>
        </w:rPr>
        <w:tab/>
        <w:t>„Mein Praktikum bei der Firma Wolf System</w:t>
      </w:r>
      <w:r w:rsidR="001D61B3">
        <w:rPr>
          <w:rFonts w:ascii="Arial" w:hAnsi="Arial" w:cs="Arial"/>
          <w:sz w:val="28"/>
          <w:szCs w:val="28"/>
        </w:rPr>
        <w:t xml:space="preserve"> GmbH</w:t>
      </w:r>
      <w:r w:rsidR="00E02637" w:rsidRPr="00E02637">
        <w:rPr>
          <w:rFonts w:ascii="Arial" w:hAnsi="Arial" w:cs="Arial"/>
          <w:sz w:val="28"/>
          <w:szCs w:val="28"/>
        </w:rPr>
        <w:t>“ (Fotostrecke)</w:t>
      </w:r>
    </w:p>
    <w:p w14:paraId="6AF523E1" w14:textId="77777777" w:rsidR="00E36590" w:rsidRDefault="00E36590" w:rsidP="002037CE">
      <w:pPr>
        <w:ind w:left="-142"/>
        <w:rPr>
          <w:rFonts w:ascii="Arial" w:hAnsi="Arial" w:cs="Arial"/>
          <w:sz w:val="28"/>
          <w:szCs w:val="28"/>
        </w:rPr>
      </w:pPr>
    </w:p>
    <w:p w14:paraId="6AF523E2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6AF523E3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6AF523E4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6AF523E5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6AF523E6" w14:textId="77777777" w:rsid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6AF523E7" w14:textId="77777777" w:rsidR="0083087B" w:rsidRPr="0083087B" w:rsidRDefault="0083087B" w:rsidP="0083087B">
      <w:pPr>
        <w:tabs>
          <w:tab w:val="left" w:pos="172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3087B" w:rsidRPr="0083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4FFB" w14:textId="77777777" w:rsidR="00CF3238" w:rsidRDefault="00CF3238">
      <w:r>
        <w:separator/>
      </w:r>
    </w:p>
  </w:endnote>
  <w:endnote w:type="continuationSeparator" w:id="0">
    <w:p w14:paraId="542BF599" w14:textId="77777777" w:rsidR="00CF3238" w:rsidRDefault="00C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23F0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23F1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6AF523F2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6AF523F3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23F5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DBB5B" w14:textId="77777777" w:rsidR="00CF3238" w:rsidRDefault="00CF3238">
      <w:r>
        <w:separator/>
      </w:r>
    </w:p>
  </w:footnote>
  <w:footnote w:type="continuationSeparator" w:id="0">
    <w:p w14:paraId="5A4576F8" w14:textId="77777777" w:rsidR="00CF3238" w:rsidRDefault="00CF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23EE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23EF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23F4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BE4"/>
    <w:multiLevelType w:val="hybridMultilevel"/>
    <w:tmpl w:val="D316B1BA"/>
    <w:lvl w:ilvl="0" w:tplc="49C6A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9432" w:hanging="360"/>
      </w:pPr>
    </w:lvl>
    <w:lvl w:ilvl="1" w:tplc="04070019" w:tentative="1">
      <w:start w:val="1"/>
      <w:numFmt w:val="lowerLetter"/>
      <w:lvlText w:val="%2."/>
      <w:lvlJc w:val="left"/>
      <w:pPr>
        <w:ind w:left="10152" w:hanging="360"/>
      </w:pPr>
    </w:lvl>
    <w:lvl w:ilvl="2" w:tplc="0407001B" w:tentative="1">
      <w:start w:val="1"/>
      <w:numFmt w:val="lowerRoman"/>
      <w:lvlText w:val="%3."/>
      <w:lvlJc w:val="right"/>
      <w:pPr>
        <w:ind w:left="10872" w:hanging="180"/>
      </w:pPr>
    </w:lvl>
    <w:lvl w:ilvl="3" w:tplc="0407000F" w:tentative="1">
      <w:start w:val="1"/>
      <w:numFmt w:val="decimal"/>
      <w:lvlText w:val="%4."/>
      <w:lvlJc w:val="left"/>
      <w:pPr>
        <w:ind w:left="11592" w:hanging="360"/>
      </w:pPr>
    </w:lvl>
    <w:lvl w:ilvl="4" w:tplc="04070019" w:tentative="1">
      <w:start w:val="1"/>
      <w:numFmt w:val="lowerLetter"/>
      <w:lvlText w:val="%5."/>
      <w:lvlJc w:val="left"/>
      <w:pPr>
        <w:ind w:left="12312" w:hanging="360"/>
      </w:pPr>
    </w:lvl>
    <w:lvl w:ilvl="5" w:tplc="0407001B" w:tentative="1">
      <w:start w:val="1"/>
      <w:numFmt w:val="lowerRoman"/>
      <w:lvlText w:val="%6."/>
      <w:lvlJc w:val="right"/>
      <w:pPr>
        <w:ind w:left="13032" w:hanging="180"/>
      </w:pPr>
    </w:lvl>
    <w:lvl w:ilvl="6" w:tplc="0407000F" w:tentative="1">
      <w:start w:val="1"/>
      <w:numFmt w:val="decimal"/>
      <w:lvlText w:val="%7."/>
      <w:lvlJc w:val="left"/>
      <w:pPr>
        <w:ind w:left="13752" w:hanging="360"/>
      </w:pPr>
    </w:lvl>
    <w:lvl w:ilvl="7" w:tplc="04070019" w:tentative="1">
      <w:start w:val="1"/>
      <w:numFmt w:val="lowerLetter"/>
      <w:lvlText w:val="%8."/>
      <w:lvlJc w:val="left"/>
      <w:pPr>
        <w:ind w:left="14472" w:hanging="360"/>
      </w:pPr>
    </w:lvl>
    <w:lvl w:ilvl="8" w:tplc="0407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 w15:restartNumberingAfterBreak="0">
    <w:nsid w:val="14DC0242"/>
    <w:multiLevelType w:val="hybridMultilevel"/>
    <w:tmpl w:val="7EE466D4"/>
    <w:lvl w:ilvl="0" w:tplc="7B7CD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7991"/>
    <w:multiLevelType w:val="hybridMultilevel"/>
    <w:tmpl w:val="93CC6EBC"/>
    <w:lvl w:ilvl="0" w:tplc="9E1865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115E"/>
    <w:multiLevelType w:val="hybridMultilevel"/>
    <w:tmpl w:val="1CDEEAE2"/>
    <w:lvl w:ilvl="0" w:tplc="D78E1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E1B0E"/>
    <w:rsid w:val="000F7899"/>
    <w:rsid w:val="00123094"/>
    <w:rsid w:val="00157AED"/>
    <w:rsid w:val="001D3F6D"/>
    <w:rsid w:val="001D4010"/>
    <w:rsid w:val="001D61B3"/>
    <w:rsid w:val="001E52CF"/>
    <w:rsid w:val="002037CE"/>
    <w:rsid w:val="002171FD"/>
    <w:rsid w:val="002A6061"/>
    <w:rsid w:val="002D5C0E"/>
    <w:rsid w:val="00305BFC"/>
    <w:rsid w:val="00333583"/>
    <w:rsid w:val="003C5855"/>
    <w:rsid w:val="004371AB"/>
    <w:rsid w:val="004F42ED"/>
    <w:rsid w:val="0053685F"/>
    <w:rsid w:val="00576596"/>
    <w:rsid w:val="005E3EC7"/>
    <w:rsid w:val="005E7427"/>
    <w:rsid w:val="005E7C04"/>
    <w:rsid w:val="00617D44"/>
    <w:rsid w:val="0062102E"/>
    <w:rsid w:val="006A5B81"/>
    <w:rsid w:val="006B4B6C"/>
    <w:rsid w:val="006E78D6"/>
    <w:rsid w:val="006F5817"/>
    <w:rsid w:val="00703932"/>
    <w:rsid w:val="007900AE"/>
    <w:rsid w:val="00792167"/>
    <w:rsid w:val="007B2F1C"/>
    <w:rsid w:val="007B67F0"/>
    <w:rsid w:val="00812CBB"/>
    <w:rsid w:val="0083087B"/>
    <w:rsid w:val="0083607C"/>
    <w:rsid w:val="008453DF"/>
    <w:rsid w:val="0085234E"/>
    <w:rsid w:val="00857519"/>
    <w:rsid w:val="008616AA"/>
    <w:rsid w:val="00875306"/>
    <w:rsid w:val="008939B5"/>
    <w:rsid w:val="00986F21"/>
    <w:rsid w:val="009D00FE"/>
    <w:rsid w:val="009E402B"/>
    <w:rsid w:val="00A24BFB"/>
    <w:rsid w:val="00A951E8"/>
    <w:rsid w:val="00AE688B"/>
    <w:rsid w:val="00B309ED"/>
    <w:rsid w:val="00B963D5"/>
    <w:rsid w:val="00BB7802"/>
    <w:rsid w:val="00C557B1"/>
    <w:rsid w:val="00C85528"/>
    <w:rsid w:val="00C94191"/>
    <w:rsid w:val="00CC1AB4"/>
    <w:rsid w:val="00CD7936"/>
    <w:rsid w:val="00CF3238"/>
    <w:rsid w:val="00CF3D56"/>
    <w:rsid w:val="00D051D8"/>
    <w:rsid w:val="00D71C91"/>
    <w:rsid w:val="00DA7CE8"/>
    <w:rsid w:val="00DB35B3"/>
    <w:rsid w:val="00E02637"/>
    <w:rsid w:val="00E35998"/>
    <w:rsid w:val="00E36590"/>
    <w:rsid w:val="00E45AB4"/>
    <w:rsid w:val="00E70B93"/>
    <w:rsid w:val="00E91803"/>
    <w:rsid w:val="00E93142"/>
    <w:rsid w:val="00EA452E"/>
    <w:rsid w:val="00EB3685"/>
    <w:rsid w:val="00EE69D2"/>
    <w:rsid w:val="00F029DC"/>
    <w:rsid w:val="00F12E8A"/>
    <w:rsid w:val="00F1721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23C7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941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7</cp:revision>
  <cp:lastPrinted>2019-04-06T04:02:00Z</cp:lastPrinted>
  <dcterms:created xsi:type="dcterms:W3CDTF">2019-04-05T07:35:00Z</dcterms:created>
  <dcterms:modified xsi:type="dcterms:W3CDTF">2019-04-06T04:04:00Z</dcterms:modified>
</cp:coreProperties>
</file>