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3251" w14:textId="77777777" w:rsidR="00DA7CE8" w:rsidRPr="00DA7CE8" w:rsidRDefault="009C00C1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D3369" wp14:editId="460A2035">
            <wp:simplePos x="0" y="0"/>
            <wp:positionH relativeFrom="margin">
              <wp:posOffset>5055235</wp:posOffset>
            </wp:positionH>
            <wp:positionV relativeFrom="paragraph">
              <wp:posOffset>0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211D2492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7610B207" w14:textId="77777777" w:rsidR="009C00C1" w:rsidRDefault="009C00C1" w:rsidP="009C00C1">
      <w:pPr>
        <w:rPr>
          <w:rFonts w:ascii="Arial" w:hAnsi="Arial" w:cs="Arial"/>
          <w:sz w:val="40"/>
          <w:szCs w:val="40"/>
        </w:rPr>
      </w:pPr>
    </w:p>
    <w:p w14:paraId="798AB133" w14:textId="77777777" w:rsidR="009C00C1" w:rsidRDefault="009C00C1" w:rsidP="009C00C1">
      <w:pPr>
        <w:rPr>
          <w:rFonts w:ascii="Arial" w:hAnsi="Arial" w:cs="Arial"/>
          <w:sz w:val="40"/>
          <w:szCs w:val="40"/>
        </w:rPr>
      </w:pPr>
    </w:p>
    <w:p w14:paraId="58BCD8B4" w14:textId="77777777" w:rsidR="00541306" w:rsidRDefault="00541306" w:rsidP="009C00C1">
      <w:pPr>
        <w:rPr>
          <w:rFonts w:ascii="Arial" w:hAnsi="Arial" w:cs="Arial"/>
          <w:sz w:val="40"/>
          <w:szCs w:val="40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4"/>
        <w:gridCol w:w="6841"/>
      </w:tblGrid>
      <w:tr w:rsidR="008C13F8" w:rsidRPr="008C13F8" w14:paraId="224F2017" w14:textId="77777777" w:rsidTr="008C13F8">
        <w:trPr>
          <w:tblCellSpacing w:w="0" w:type="dxa"/>
        </w:trPr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D24FE0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 w:val="32"/>
                <w:szCs w:val="32"/>
              </w:rPr>
              <w:t>Beschreibung des Berufsbildes:</w:t>
            </w:r>
          </w:p>
        </w:tc>
      </w:tr>
      <w:tr w:rsidR="008C13F8" w:rsidRPr="008C13F8" w14:paraId="1F1C9FBF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8ED26B" w14:textId="17B05822" w:rsidR="008C13F8" w:rsidRPr="008C13F8" w:rsidRDefault="00627FA6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Ausbildungsb</w:t>
            </w:r>
            <w:r w:rsidR="008C13F8" w:rsidRPr="008C13F8">
              <w:rPr>
                <w:rFonts w:ascii="Arial" w:hAnsi="Arial" w:cs="Arial"/>
                <w:szCs w:val="24"/>
              </w:rPr>
              <w:t>eruf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2B3854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  <w:tr w:rsidR="008C13F8" w:rsidRPr="008C13F8" w14:paraId="59B36F7A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2922D4" w14:textId="323F4720" w:rsidR="008C13F8" w:rsidRPr="008C13F8" w:rsidRDefault="00771B4C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Schulische </w:t>
            </w:r>
            <w:r w:rsidR="008C13F8" w:rsidRPr="008C13F8">
              <w:rPr>
                <w:rFonts w:ascii="Arial" w:hAnsi="Arial" w:cs="Arial"/>
                <w:szCs w:val="24"/>
              </w:rPr>
              <w:t>Voraussetzungen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D29DA95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  <w:tr w:rsidR="008C13F8" w:rsidRPr="008C13F8" w14:paraId="1DC4B56B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C883FF" w14:textId="05C710D1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Cs w:val="24"/>
              </w:rPr>
              <w:t>Ausbildungs</w:t>
            </w:r>
            <w:r w:rsidR="00771B4C">
              <w:rPr>
                <w:rFonts w:ascii="Arial" w:hAnsi="Arial" w:cs="Arial"/>
                <w:szCs w:val="24"/>
              </w:rPr>
              <w:t>dauer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7C9DF6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  <w:bookmarkStart w:id="0" w:name="_GoBack"/>
        <w:bookmarkEnd w:id="0"/>
      </w:tr>
      <w:tr w:rsidR="008C13F8" w:rsidRPr="008C13F8" w14:paraId="2DF04770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70958D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Cs w:val="24"/>
              </w:rPr>
              <w:t>Berufsschule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26073B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  <w:tr w:rsidR="008C13F8" w:rsidRPr="008C13F8" w14:paraId="4C11C754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F167D4" w14:textId="45D00E24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Cs w:val="24"/>
              </w:rPr>
              <w:t xml:space="preserve">erforderliche Fähigkeiten des </w:t>
            </w:r>
            <w:r w:rsidR="00771B4C">
              <w:rPr>
                <w:rFonts w:ascii="Arial" w:hAnsi="Arial" w:cs="Arial"/>
                <w:szCs w:val="24"/>
              </w:rPr>
              <w:t>Auszubildenden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292F8B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  <w:tr w:rsidR="008C13F8" w:rsidRPr="008C13F8" w14:paraId="1B4C4281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18C791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Cs w:val="24"/>
              </w:rPr>
              <w:t>Aufstiegsmöglichkeiten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ACEEA7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  <w:tr w:rsidR="008C13F8" w:rsidRPr="008C13F8" w14:paraId="76CED5FF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A00D6D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Cs w:val="24"/>
              </w:rPr>
              <w:t>Ausbildungsvergütung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300223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  <w:tr w:rsidR="008C13F8" w:rsidRPr="008C13F8" w14:paraId="0776B1C8" w14:textId="77777777" w:rsidTr="008C13F8">
        <w:trPr>
          <w:tblCellSpacing w:w="0" w:type="dxa"/>
        </w:trPr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F49D4E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  <w:r w:rsidRPr="008C13F8">
              <w:rPr>
                <w:rFonts w:ascii="Arial" w:hAnsi="Arial" w:cs="Arial"/>
                <w:szCs w:val="24"/>
              </w:rPr>
              <w:t>Sonstiges</w:t>
            </w:r>
          </w:p>
        </w:tc>
        <w:tc>
          <w:tcPr>
            <w:tcW w:w="6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E43BB55" w14:textId="77777777" w:rsidR="008C13F8" w:rsidRPr="008C13F8" w:rsidRDefault="008C13F8" w:rsidP="008C13F8">
            <w:pPr>
              <w:overflowPunct/>
              <w:autoSpaceDE/>
              <w:autoSpaceDN/>
              <w:adjustRightInd/>
              <w:spacing w:before="100" w:beforeAutospacing="1" w:line="288" w:lineRule="auto"/>
              <w:textAlignment w:val="auto"/>
              <w:rPr>
                <w:szCs w:val="24"/>
              </w:rPr>
            </w:pPr>
          </w:p>
        </w:tc>
      </w:tr>
    </w:tbl>
    <w:p w14:paraId="6F8EE98B" w14:textId="77777777" w:rsidR="009C00C1" w:rsidRPr="00F521BA" w:rsidRDefault="009C00C1" w:rsidP="00D33257">
      <w:pPr>
        <w:rPr>
          <w:sz w:val="20"/>
        </w:rPr>
      </w:pPr>
    </w:p>
    <w:sectPr w:rsidR="009C00C1" w:rsidRPr="00F52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03F9" w14:textId="77777777" w:rsidR="00F029DC" w:rsidRDefault="00F029DC">
      <w:r>
        <w:separator/>
      </w:r>
    </w:p>
  </w:endnote>
  <w:endnote w:type="continuationSeparator" w:id="0">
    <w:p w14:paraId="550329B1" w14:textId="77777777" w:rsidR="00F029DC" w:rsidRDefault="00F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3ED5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EC1C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35C6BE6C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2483FD51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DFC2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ECEB" w14:textId="77777777" w:rsidR="00F029DC" w:rsidRDefault="00F029DC">
      <w:r>
        <w:separator/>
      </w:r>
    </w:p>
  </w:footnote>
  <w:footnote w:type="continuationSeparator" w:id="0">
    <w:p w14:paraId="0FA6CC3D" w14:textId="77777777" w:rsidR="00F029DC" w:rsidRDefault="00F0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3975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38A3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61B5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95566"/>
    <w:multiLevelType w:val="hybridMultilevel"/>
    <w:tmpl w:val="848A3F4E"/>
    <w:lvl w:ilvl="0" w:tplc="E0D03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E1B0E"/>
    <w:rsid w:val="000F7899"/>
    <w:rsid w:val="00123094"/>
    <w:rsid w:val="00157AED"/>
    <w:rsid w:val="001D3F6D"/>
    <w:rsid w:val="001D4010"/>
    <w:rsid w:val="001E52CF"/>
    <w:rsid w:val="002037CE"/>
    <w:rsid w:val="002171FD"/>
    <w:rsid w:val="002A6061"/>
    <w:rsid w:val="002D59A9"/>
    <w:rsid w:val="00305BFC"/>
    <w:rsid w:val="00333583"/>
    <w:rsid w:val="003C5855"/>
    <w:rsid w:val="004371AB"/>
    <w:rsid w:val="004F42ED"/>
    <w:rsid w:val="0053685F"/>
    <w:rsid w:val="00541306"/>
    <w:rsid w:val="00576596"/>
    <w:rsid w:val="005E3EC7"/>
    <w:rsid w:val="005E7427"/>
    <w:rsid w:val="005E7C04"/>
    <w:rsid w:val="00617D44"/>
    <w:rsid w:val="0062102E"/>
    <w:rsid w:val="00627FA6"/>
    <w:rsid w:val="006B4B6C"/>
    <w:rsid w:val="006E78D6"/>
    <w:rsid w:val="006F5817"/>
    <w:rsid w:val="00703932"/>
    <w:rsid w:val="00771B4C"/>
    <w:rsid w:val="007900AE"/>
    <w:rsid w:val="00792167"/>
    <w:rsid w:val="007B2F1C"/>
    <w:rsid w:val="007B67F0"/>
    <w:rsid w:val="00812CBB"/>
    <w:rsid w:val="0083607C"/>
    <w:rsid w:val="008453DF"/>
    <w:rsid w:val="0085234E"/>
    <w:rsid w:val="00857519"/>
    <w:rsid w:val="008616AA"/>
    <w:rsid w:val="008939B5"/>
    <w:rsid w:val="008C13F8"/>
    <w:rsid w:val="00986F21"/>
    <w:rsid w:val="009C00C1"/>
    <w:rsid w:val="009D00FE"/>
    <w:rsid w:val="009E402B"/>
    <w:rsid w:val="00A24BFB"/>
    <w:rsid w:val="00A951E8"/>
    <w:rsid w:val="00AE688B"/>
    <w:rsid w:val="00B963D5"/>
    <w:rsid w:val="00BB7802"/>
    <w:rsid w:val="00C557B1"/>
    <w:rsid w:val="00C85528"/>
    <w:rsid w:val="00C94191"/>
    <w:rsid w:val="00CC1AB4"/>
    <w:rsid w:val="00CD7936"/>
    <w:rsid w:val="00CF3D56"/>
    <w:rsid w:val="00D051D8"/>
    <w:rsid w:val="00D33257"/>
    <w:rsid w:val="00D71C91"/>
    <w:rsid w:val="00DA7CE8"/>
    <w:rsid w:val="00DB35B3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14AC51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19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291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5</cp:revision>
  <cp:lastPrinted>2019-04-05T06:06:00Z</cp:lastPrinted>
  <dcterms:created xsi:type="dcterms:W3CDTF">2019-04-04T23:16:00Z</dcterms:created>
  <dcterms:modified xsi:type="dcterms:W3CDTF">2019-04-06T03:43:00Z</dcterms:modified>
</cp:coreProperties>
</file>