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A4B96" w14:textId="77777777" w:rsidR="00DA7CE8" w:rsidRPr="00DA7CE8" w:rsidRDefault="00794100" w:rsidP="004F42ED">
      <w:pPr>
        <w:pStyle w:val="berschrift2"/>
        <w:ind w:left="-142" w:right="-426"/>
        <w:rPr>
          <w:rFonts w:ascii="Verdana" w:hAnsi="Verdana" w:cs="Arial"/>
          <w:b w:val="0"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8A4BB3" wp14:editId="088A4BB4">
            <wp:simplePos x="0" y="0"/>
            <wp:positionH relativeFrom="column">
              <wp:posOffset>8058113</wp:posOffset>
            </wp:positionH>
            <wp:positionV relativeFrom="paragraph">
              <wp:posOffset>299</wp:posOffset>
            </wp:positionV>
            <wp:extent cx="1043305" cy="956945"/>
            <wp:effectExtent l="0" t="0" r="444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528">
        <w:rPr>
          <w:rFonts w:ascii="Verdana" w:hAnsi="Verdana" w:cs="Arial"/>
          <w:b w:val="0"/>
          <w:bCs/>
          <w:sz w:val="36"/>
          <w:szCs w:val="36"/>
        </w:rPr>
        <w:t>L</w:t>
      </w:r>
      <w:r w:rsidR="00DA7CE8" w:rsidRPr="00DA7CE8">
        <w:rPr>
          <w:rFonts w:ascii="Verdana" w:hAnsi="Verdana" w:cs="Arial"/>
          <w:b w:val="0"/>
          <w:bCs/>
          <w:sz w:val="36"/>
          <w:szCs w:val="36"/>
        </w:rPr>
        <w:t>andgraf-Leuchtenberg-Realschule</w:t>
      </w:r>
    </w:p>
    <w:p w14:paraId="088A4B97" w14:textId="77777777" w:rsidR="002037CE" w:rsidRDefault="00DA7CE8" w:rsidP="002037CE">
      <w:pPr>
        <w:ind w:left="-142"/>
        <w:rPr>
          <w:rFonts w:ascii="Verdana" w:hAnsi="Verdana"/>
        </w:rPr>
      </w:pPr>
      <w:r w:rsidRPr="00DA7CE8">
        <w:rPr>
          <w:rFonts w:ascii="Verdana" w:hAnsi="Verdana"/>
        </w:rPr>
        <w:t xml:space="preserve">Staatliche </w:t>
      </w:r>
      <w:r w:rsidR="002037CE">
        <w:rPr>
          <w:rFonts w:ascii="Verdana" w:hAnsi="Verdana"/>
        </w:rPr>
        <w:t>Realschule Osterhofen</w:t>
      </w:r>
    </w:p>
    <w:p w14:paraId="088A4B98" w14:textId="77777777" w:rsidR="002037CE" w:rsidRDefault="002037CE" w:rsidP="002037CE">
      <w:pPr>
        <w:ind w:left="-142"/>
        <w:rPr>
          <w:rFonts w:ascii="Arial" w:hAnsi="Arial" w:cs="Arial"/>
        </w:rPr>
      </w:pPr>
    </w:p>
    <w:p w14:paraId="088A4B99" w14:textId="77777777" w:rsidR="00E36590" w:rsidRDefault="00E36590" w:rsidP="002037CE">
      <w:pPr>
        <w:ind w:left="-142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9"/>
        <w:gridCol w:w="12581"/>
      </w:tblGrid>
      <w:tr w:rsidR="00881BEA" w14:paraId="088A4B9C" w14:textId="77777777" w:rsidTr="00201E67">
        <w:trPr>
          <w:trHeight w:val="1134"/>
        </w:trPr>
        <w:tc>
          <w:tcPr>
            <w:tcW w:w="14277" w:type="dxa"/>
            <w:gridSpan w:val="2"/>
          </w:tcPr>
          <w:p w14:paraId="088A4B9A" w14:textId="6D040E0F" w:rsidR="00881BEA" w:rsidRPr="009E787A" w:rsidRDefault="00881BEA" w:rsidP="00201E67">
            <w:r w:rsidRPr="009E787A">
              <w:rPr>
                <w:rFonts w:ascii="Arial" w:hAnsi="Arial" w:cs="Arial"/>
                <w:sz w:val="32"/>
                <w:szCs w:val="32"/>
              </w:rPr>
              <w:t>Praktikumsbericht von</w:t>
            </w:r>
            <w:r w:rsidR="00402AB4">
              <w:rPr>
                <w:rFonts w:ascii="Arial" w:hAnsi="Arial" w:cs="Arial"/>
                <w:szCs w:val="32"/>
              </w:rPr>
              <w:t xml:space="preserve"> </w:t>
            </w:r>
            <w:r w:rsidRPr="009E787A">
              <w:rPr>
                <w:rFonts w:ascii="Segoe Script" w:hAnsi="Segoe Script"/>
                <w:sz w:val="32"/>
                <w:szCs w:val="32"/>
              </w:rPr>
              <w:t>Montag, 29.04.2019 bis Donnerstag, 02.05.201</w:t>
            </w:r>
            <w:r w:rsidR="00402AB4">
              <w:rPr>
                <w:rFonts w:ascii="Segoe Script" w:hAnsi="Segoe Script"/>
                <w:sz w:val="32"/>
                <w:szCs w:val="32"/>
              </w:rPr>
              <w:t>9</w:t>
            </w:r>
          </w:p>
          <w:p w14:paraId="088A4B9B" w14:textId="77777777" w:rsidR="00881BEA" w:rsidRPr="009E787A" w:rsidRDefault="00881BEA" w:rsidP="00201E67">
            <w:pPr>
              <w:rPr>
                <w:sz w:val="28"/>
                <w:szCs w:val="28"/>
              </w:rPr>
            </w:pPr>
            <w:r w:rsidRPr="009E787A">
              <w:rPr>
                <w:sz w:val="28"/>
                <w:szCs w:val="28"/>
              </w:rPr>
              <w:t>Beschreibung der Tätigkeiten</w:t>
            </w:r>
          </w:p>
        </w:tc>
      </w:tr>
      <w:tr w:rsidR="00881BEA" w14:paraId="088A4BA3" w14:textId="77777777" w:rsidTr="00201E67">
        <w:tc>
          <w:tcPr>
            <w:tcW w:w="1696" w:type="dxa"/>
          </w:tcPr>
          <w:p w14:paraId="088A4B9D" w14:textId="77777777" w:rsidR="00881BEA" w:rsidRPr="00F137AF" w:rsidRDefault="00881BEA" w:rsidP="00201E67">
            <w:pPr>
              <w:rPr>
                <w:rFonts w:ascii="Segoe Script" w:hAnsi="Segoe Script"/>
                <w:szCs w:val="24"/>
              </w:rPr>
            </w:pPr>
          </w:p>
          <w:p w14:paraId="088A4B9E" w14:textId="77777777" w:rsidR="00881BEA" w:rsidRPr="00F137AF" w:rsidRDefault="00881BEA" w:rsidP="00201E67">
            <w:pPr>
              <w:rPr>
                <w:rFonts w:ascii="Segoe Script" w:hAnsi="Segoe Script"/>
                <w:szCs w:val="24"/>
              </w:rPr>
            </w:pPr>
            <w:r w:rsidRPr="00F137AF">
              <w:rPr>
                <w:rFonts w:ascii="Segoe Script" w:hAnsi="Segoe Script"/>
                <w:szCs w:val="24"/>
              </w:rPr>
              <w:t>Montag,</w:t>
            </w:r>
          </w:p>
          <w:p w14:paraId="088A4B9F" w14:textId="77777777" w:rsidR="00881BEA" w:rsidRPr="00F137AF" w:rsidRDefault="00881BEA" w:rsidP="00201E67">
            <w:pPr>
              <w:rPr>
                <w:rFonts w:ascii="Segoe Script" w:hAnsi="Segoe Script"/>
                <w:szCs w:val="24"/>
              </w:rPr>
            </w:pPr>
            <w:r w:rsidRPr="00F137AF">
              <w:rPr>
                <w:rFonts w:ascii="Segoe Script" w:hAnsi="Segoe Script"/>
                <w:szCs w:val="24"/>
              </w:rPr>
              <w:t>29.04.2019</w:t>
            </w:r>
          </w:p>
          <w:p w14:paraId="088A4BA0" w14:textId="77777777" w:rsidR="00881BEA" w:rsidRPr="00F137AF" w:rsidRDefault="00881BEA" w:rsidP="00201E67">
            <w:pPr>
              <w:rPr>
                <w:rFonts w:ascii="Segoe Script" w:hAnsi="Segoe Script"/>
                <w:szCs w:val="24"/>
              </w:rPr>
            </w:pPr>
          </w:p>
          <w:p w14:paraId="088A4BA1" w14:textId="77777777" w:rsidR="00881BEA" w:rsidRPr="00F137AF" w:rsidRDefault="00881BEA" w:rsidP="00201E67">
            <w:pPr>
              <w:rPr>
                <w:rFonts w:ascii="Segoe Script" w:hAnsi="Segoe Script"/>
                <w:szCs w:val="24"/>
              </w:rPr>
            </w:pPr>
          </w:p>
        </w:tc>
        <w:tc>
          <w:tcPr>
            <w:tcW w:w="12581" w:type="dxa"/>
          </w:tcPr>
          <w:p w14:paraId="088A4BA2" w14:textId="77777777" w:rsidR="00881BEA" w:rsidRDefault="00881BEA" w:rsidP="00201E67">
            <w:bookmarkStart w:id="0" w:name="_GoBack"/>
            <w:bookmarkEnd w:id="0"/>
          </w:p>
        </w:tc>
      </w:tr>
      <w:tr w:rsidR="00881BEA" w14:paraId="088A4BAA" w14:textId="77777777" w:rsidTr="00201E67">
        <w:tc>
          <w:tcPr>
            <w:tcW w:w="1696" w:type="dxa"/>
          </w:tcPr>
          <w:p w14:paraId="088A4BA4" w14:textId="77777777" w:rsidR="00881BEA" w:rsidRPr="00F137AF" w:rsidRDefault="00881BEA" w:rsidP="00201E67">
            <w:pPr>
              <w:rPr>
                <w:rFonts w:ascii="Segoe Script" w:hAnsi="Segoe Script"/>
                <w:szCs w:val="24"/>
              </w:rPr>
            </w:pPr>
          </w:p>
          <w:p w14:paraId="088A4BA5" w14:textId="77777777" w:rsidR="00881BEA" w:rsidRPr="00F137AF" w:rsidRDefault="00881BEA" w:rsidP="00201E67">
            <w:pPr>
              <w:rPr>
                <w:rFonts w:ascii="Segoe Script" w:hAnsi="Segoe Script"/>
                <w:szCs w:val="24"/>
              </w:rPr>
            </w:pPr>
            <w:r w:rsidRPr="00F137AF">
              <w:rPr>
                <w:rFonts w:ascii="Segoe Script" w:hAnsi="Segoe Script"/>
                <w:szCs w:val="24"/>
              </w:rPr>
              <w:t>Dienstag,</w:t>
            </w:r>
          </w:p>
          <w:p w14:paraId="088A4BA6" w14:textId="77777777" w:rsidR="00881BEA" w:rsidRPr="00F137AF" w:rsidRDefault="00881BEA" w:rsidP="00201E67">
            <w:pPr>
              <w:rPr>
                <w:rFonts w:ascii="Segoe Script" w:hAnsi="Segoe Script"/>
                <w:szCs w:val="24"/>
              </w:rPr>
            </w:pPr>
            <w:r w:rsidRPr="00F137AF">
              <w:rPr>
                <w:rFonts w:ascii="Segoe Script" w:hAnsi="Segoe Script"/>
                <w:szCs w:val="24"/>
              </w:rPr>
              <w:t>30.04.2019</w:t>
            </w:r>
          </w:p>
          <w:p w14:paraId="088A4BA7" w14:textId="77777777" w:rsidR="00881BEA" w:rsidRPr="00F137AF" w:rsidRDefault="00881BEA" w:rsidP="00201E67">
            <w:pPr>
              <w:rPr>
                <w:rFonts w:ascii="Segoe Script" w:hAnsi="Segoe Script"/>
                <w:szCs w:val="24"/>
              </w:rPr>
            </w:pPr>
          </w:p>
          <w:p w14:paraId="088A4BA8" w14:textId="77777777" w:rsidR="00881BEA" w:rsidRPr="00F137AF" w:rsidRDefault="00881BEA" w:rsidP="00201E67">
            <w:pPr>
              <w:rPr>
                <w:rFonts w:ascii="Segoe Script" w:hAnsi="Segoe Script"/>
                <w:szCs w:val="24"/>
              </w:rPr>
            </w:pPr>
          </w:p>
        </w:tc>
        <w:tc>
          <w:tcPr>
            <w:tcW w:w="12581" w:type="dxa"/>
          </w:tcPr>
          <w:p w14:paraId="088A4BA9" w14:textId="77777777" w:rsidR="00881BEA" w:rsidRDefault="00881BEA" w:rsidP="00201E67"/>
        </w:tc>
      </w:tr>
      <w:tr w:rsidR="00881BEA" w14:paraId="088A4BB1" w14:textId="77777777" w:rsidTr="00201E67">
        <w:tc>
          <w:tcPr>
            <w:tcW w:w="1696" w:type="dxa"/>
          </w:tcPr>
          <w:p w14:paraId="088A4BAB" w14:textId="77777777" w:rsidR="00881BEA" w:rsidRPr="00F137AF" w:rsidRDefault="00881BEA" w:rsidP="00201E67">
            <w:pPr>
              <w:rPr>
                <w:rFonts w:ascii="Segoe Script" w:hAnsi="Segoe Script"/>
                <w:szCs w:val="24"/>
              </w:rPr>
            </w:pPr>
          </w:p>
          <w:p w14:paraId="088A4BAC" w14:textId="77777777" w:rsidR="00881BEA" w:rsidRPr="00F137AF" w:rsidRDefault="00881BEA" w:rsidP="00201E67">
            <w:pPr>
              <w:rPr>
                <w:rFonts w:ascii="Segoe Script" w:hAnsi="Segoe Script"/>
                <w:szCs w:val="24"/>
              </w:rPr>
            </w:pPr>
            <w:r w:rsidRPr="00F137AF">
              <w:rPr>
                <w:rFonts w:ascii="Segoe Script" w:hAnsi="Segoe Script"/>
                <w:szCs w:val="24"/>
              </w:rPr>
              <w:t>Donnerstag,</w:t>
            </w:r>
          </w:p>
          <w:p w14:paraId="088A4BAD" w14:textId="77777777" w:rsidR="00881BEA" w:rsidRPr="00F137AF" w:rsidRDefault="00881BEA" w:rsidP="00201E67">
            <w:pPr>
              <w:rPr>
                <w:rFonts w:ascii="Segoe Script" w:hAnsi="Segoe Script"/>
                <w:szCs w:val="24"/>
              </w:rPr>
            </w:pPr>
            <w:r w:rsidRPr="00F137AF">
              <w:rPr>
                <w:rFonts w:ascii="Segoe Script" w:hAnsi="Segoe Script"/>
                <w:szCs w:val="24"/>
              </w:rPr>
              <w:t>02.05.2019</w:t>
            </w:r>
          </w:p>
          <w:p w14:paraId="088A4BAE" w14:textId="77777777" w:rsidR="00881BEA" w:rsidRDefault="00881BEA" w:rsidP="00201E67">
            <w:pPr>
              <w:rPr>
                <w:rFonts w:ascii="Segoe Script" w:hAnsi="Segoe Script"/>
                <w:szCs w:val="24"/>
              </w:rPr>
            </w:pPr>
          </w:p>
          <w:p w14:paraId="088A4BAF" w14:textId="77777777" w:rsidR="00881BEA" w:rsidRPr="00F137AF" w:rsidRDefault="00881BEA" w:rsidP="00201E67">
            <w:pPr>
              <w:rPr>
                <w:rFonts w:ascii="Segoe Script" w:hAnsi="Segoe Script"/>
                <w:szCs w:val="24"/>
              </w:rPr>
            </w:pPr>
          </w:p>
        </w:tc>
        <w:tc>
          <w:tcPr>
            <w:tcW w:w="12581" w:type="dxa"/>
          </w:tcPr>
          <w:p w14:paraId="088A4BB0" w14:textId="77777777" w:rsidR="00881BEA" w:rsidRDefault="00881BEA" w:rsidP="00201E67"/>
        </w:tc>
      </w:tr>
    </w:tbl>
    <w:p w14:paraId="088A4BB2" w14:textId="77777777" w:rsidR="00881BEA" w:rsidRDefault="00881BEA" w:rsidP="00881BEA"/>
    <w:sectPr w:rsidR="00881BEA" w:rsidSect="00881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1418" w:right="851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A4BB7" w14:textId="77777777" w:rsidR="00F029DC" w:rsidRDefault="00F029DC">
      <w:r>
        <w:separator/>
      </w:r>
    </w:p>
  </w:endnote>
  <w:endnote w:type="continuationSeparator" w:id="0">
    <w:p w14:paraId="088A4BB8" w14:textId="77777777" w:rsidR="00F029DC" w:rsidRDefault="00F0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4BBB" w14:textId="77777777" w:rsidR="00C557B1" w:rsidRDefault="00C557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4BBC" w14:textId="77777777" w:rsidR="0062102E" w:rsidRDefault="000E1B0E">
    <w:pPr>
      <w:pStyle w:val="Fuzeile"/>
      <w:tabs>
        <w:tab w:val="clear" w:pos="4536"/>
        <w:tab w:val="clear" w:pos="9072"/>
        <w:tab w:val="left" w:pos="2977"/>
        <w:tab w:val="left" w:pos="5103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____________________________________________________________________________________________________________________</w:t>
    </w:r>
  </w:p>
  <w:p w14:paraId="088A4BBD" w14:textId="77777777" w:rsidR="00576596" w:rsidRDefault="00576596" w:rsidP="00C557B1">
    <w:pPr>
      <w:pStyle w:val="Fuzeile"/>
      <w:tabs>
        <w:tab w:val="clear" w:pos="4536"/>
        <w:tab w:val="clear" w:pos="9072"/>
        <w:tab w:val="left" w:pos="2977"/>
        <w:tab w:val="left" w:pos="6379"/>
      </w:tabs>
      <w:rPr>
        <w:rFonts w:ascii="Franklin Gothic Book" w:hAnsi="Franklin Gothic Book" w:cs="Arial"/>
        <w:sz w:val="14"/>
        <w:szCs w:val="14"/>
      </w:rPr>
    </w:pPr>
    <w:r>
      <w:rPr>
        <w:rFonts w:ascii="Franklin Gothic Book" w:hAnsi="Franklin Gothic Book" w:cs="Arial"/>
        <w:sz w:val="14"/>
        <w:szCs w:val="14"/>
      </w:rPr>
      <w:t>Landgraf-Leuchtenberg-Realschule</w:t>
    </w:r>
    <w:r>
      <w:rPr>
        <w:rFonts w:ascii="Franklin Gothic Book" w:hAnsi="Franklin Gothic Book" w:cs="Arial"/>
        <w:sz w:val="14"/>
        <w:szCs w:val="14"/>
      </w:rPr>
      <w:tab/>
      <w:t>Schulleitung:</w:t>
    </w:r>
    <w:r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ab/>
      <w:t xml:space="preserve">E-Mail: </w:t>
    </w:r>
    <w:hyperlink r:id="rId1" w:history="1">
      <w:r w:rsidR="00C557B1" w:rsidRPr="00CE2D3E">
        <w:rPr>
          <w:rStyle w:val="Hyperlink"/>
          <w:rFonts w:ascii="Franklin Gothic Book" w:hAnsi="Franklin Gothic Book" w:cs="Arial"/>
          <w:sz w:val="14"/>
          <w:szCs w:val="14"/>
        </w:rPr>
        <w:t>verwaltung@rsosterhofen.de</w:t>
      </w:r>
    </w:hyperlink>
    <w:r w:rsidR="00C557B1">
      <w:rPr>
        <w:rFonts w:ascii="Franklin Gothic Book" w:hAnsi="Franklin Gothic Book" w:cs="Arial"/>
        <w:color w:val="0000FF"/>
        <w:sz w:val="14"/>
        <w:szCs w:val="14"/>
        <w:u w:val="single"/>
      </w:rPr>
      <w:br/>
    </w:r>
    <w:r w:rsidR="002A6061">
      <w:rPr>
        <w:rFonts w:ascii="Franklin Gothic Book" w:hAnsi="Franklin Gothic Book" w:cs="Arial"/>
        <w:sz w:val="14"/>
        <w:szCs w:val="14"/>
      </w:rPr>
      <w:t>Staatliche Realschule Osterhofen</w:t>
    </w:r>
    <w:r>
      <w:rPr>
        <w:rFonts w:ascii="Franklin Gothic Book" w:hAnsi="Franklin Gothic Book" w:cs="Arial"/>
        <w:sz w:val="14"/>
        <w:szCs w:val="14"/>
      </w:rPr>
      <w:tab/>
    </w:r>
    <w:r w:rsidR="00C557B1">
      <w:rPr>
        <w:rFonts w:ascii="Franklin Gothic Book" w:hAnsi="Franklin Gothic Book" w:cs="Arial"/>
        <w:sz w:val="14"/>
        <w:szCs w:val="14"/>
      </w:rPr>
      <w:t>R</w:t>
    </w:r>
    <w:r>
      <w:rPr>
        <w:rFonts w:ascii="Franklin Gothic Book" w:hAnsi="Franklin Gothic Book" w:cs="Arial"/>
        <w:sz w:val="14"/>
        <w:szCs w:val="14"/>
      </w:rPr>
      <w:t>SD Oliver Sailer, Schulleiter</w:t>
    </w:r>
    <w:r w:rsidR="00C557B1"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 xml:space="preserve">Internet: </w:t>
    </w:r>
    <w:hyperlink r:id="rId2" w:history="1">
      <w:r w:rsidRPr="00CA7F09">
        <w:rPr>
          <w:rStyle w:val="Hyperlink"/>
          <w:rFonts w:ascii="Franklin Gothic Book" w:hAnsi="Franklin Gothic Book" w:cs="Arial"/>
          <w:sz w:val="14"/>
          <w:szCs w:val="14"/>
        </w:rPr>
        <w:t>www.rsosterhofen.de</w:t>
      </w:r>
    </w:hyperlink>
    <w:r w:rsidR="00C557B1">
      <w:rPr>
        <w:rStyle w:val="Hyperlink"/>
        <w:rFonts w:ascii="Franklin Gothic Book" w:hAnsi="Franklin Gothic Book" w:cs="Arial"/>
        <w:sz w:val="14"/>
        <w:szCs w:val="14"/>
      </w:rPr>
      <w:br/>
    </w:r>
    <w:r>
      <w:rPr>
        <w:rFonts w:ascii="Franklin Gothic Book" w:hAnsi="Franklin Gothic Book" w:cs="Arial"/>
        <w:sz w:val="14"/>
        <w:szCs w:val="14"/>
      </w:rPr>
      <w:t>Seewiesen 10</w:t>
    </w:r>
    <w:r>
      <w:rPr>
        <w:rFonts w:ascii="Franklin Gothic Book" w:hAnsi="Franklin Gothic Book" w:cs="Arial"/>
        <w:sz w:val="14"/>
        <w:szCs w:val="14"/>
      </w:rPr>
      <w:tab/>
    </w:r>
    <w:r w:rsidR="005E7C04">
      <w:rPr>
        <w:rFonts w:ascii="Franklin Gothic Book" w:hAnsi="Franklin Gothic Book" w:cs="Arial"/>
        <w:sz w:val="14"/>
        <w:szCs w:val="14"/>
      </w:rPr>
      <w:t>RSK</w:t>
    </w:r>
    <w:r w:rsidR="007B67F0">
      <w:rPr>
        <w:rFonts w:ascii="Franklin Gothic Book" w:hAnsi="Franklin Gothic Book" w:cs="Arial"/>
        <w:sz w:val="14"/>
        <w:szCs w:val="14"/>
      </w:rPr>
      <w:t xml:space="preserve"> Gregor </w:t>
    </w:r>
    <w:r w:rsidR="007B67F0">
      <w:rPr>
        <w:rFonts w:ascii="Franklin Gothic Book" w:hAnsi="Franklin Gothic Book" w:cs="Arial"/>
        <w:sz w:val="14"/>
        <w:szCs w:val="14"/>
      </w:rPr>
      <w:t>Schießl</w:t>
    </w:r>
    <w:r>
      <w:rPr>
        <w:rFonts w:ascii="Franklin Gothic Book" w:hAnsi="Franklin Gothic Book" w:cs="Arial"/>
        <w:sz w:val="14"/>
        <w:szCs w:val="14"/>
      </w:rPr>
      <w:t>, stellv. Schulleiter</w:t>
    </w:r>
    <w:r>
      <w:rPr>
        <w:rFonts w:ascii="Franklin Gothic Book" w:hAnsi="Franklin Gothic Book" w:cs="Arial"/>
        <w:sz w:val="14"/>
        <w:szCs w:val="14"/>
      </w:rPr>
      <w:tab/>
      <w:t>Telefon: 09932/402180</w:t>
    </w:r>
    <w:r w:rsidR="00C557B1">
      <w:rPr>
        <w:rFonts w:ascii="Franklin Gothic Book" w:hAnsi="Franklin Gothic Book" w:cs="Arial"/>
        <w:sz w:val="14"/>
        <w:szCs w:val="14"/>
      </w:rPr>
      <w:br/>
    </w:r>
    <w:r>
      <w:rPr>
        <w:rFonts w:ascii="Franklin Gothic Book" w:hAnsi="Franklin Gothic Book" w:cs="Arial"/>
        <w:sz w:val="14"/>
        <w:szCs w:val="14"/>
      </w:rPr>
      <w:t>94486 Osterhofen</w:t>
    </w:r>
    <w:r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ab/>
    </w:r>
    <w:r>
      <w:rPr>
        <w:rFonts w:ascii="Franklin Gothic Book" w:hAnsi="Franklin Gothic Book" w:cs="Arial"/>
        <w:sz w:val="14"/>
        <w:szCs w:val="14"/>
      </w:rPr>
      <w:tab/>
      <w:t>Fax: 09932/4021826</w:t>
    </w:r>
  </w:p>
  <w:p w14:paraId="088A4BBE" w14:textId="77777777" w:rsidR="0062102E" w:rsidRDefault="0062102E" w:rsidP="00576596">
    <w:pPr>
      <w:pStyle w:val="Fuzeile"/>
      <w:tabs>
        <w:tab w:val="clear" w:pos="4536"/>
        <w:tab w:val="clear" w:pos="9072"/>
        <w:tab w:val="left" w:pos="2977"/>
        <w:tab w:val="left" w:pos="3686"/>
        <w:tab w:val="left" w:pos="5103"/>
        <w:tab w:val="left" w:pos="6379"/>
      </w:tabs>
      <w:rPr>
        <w:rFonts w:ascii="Franklin Gothic Book" w:hAnsi="Franklin Gothic Book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4BC0" w14:textId="77777777" w:rsidR="00C557B1" w:rsidRDefault="00C557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A4BB5" w14:textId="77777777" w:rsidR="00F029DC" w:rsidRDefault="00F029DC">
      <w:r>
        <w:separator/>
      </w:r>
    </w:p>
  </w:footnote>
  <w:footnote w:type="continuationSeparator" w:id="0">
    <w:p w14:paraId="088A4BB6" w14:textId="77777777" w:rsidR="00F029DC" w:rsidRDefault="00F02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4BB9" w14:textId="77777777" w:rsidR="00C557B1" w:rsidRDefault="00C557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4BBA" w14:textId="77777777" w:rsidR="00C557B1" w:rsidRDefault="00C557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4BBF" w14:textId="77777777" w:rsidR="00C557B1" w:rsidRDefault="00C557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96B"/>
    <w:multiLevelType w:val="hybridMultilevel"/>
    <w:tmpl w:val="2392E4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191"/>
    <w:multiLevelType w:val="hybridMultilevel"/>
    <w:tmpl w:val="F170EB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C6C1A"/>
    <w:multiLevelType w:val="hybridMultilevel"/>
    <w:tmpl w:val="D06E86D4"/>
    <w:lvl w:ilvl="0" w:tplc="0407000F">
      <w:start w:val="1"/>
      <w:numFmt w:val="decimal"/>
      <w:lvlText w:val="%1."/>
      <w:lvlJc w:val="left"/>
      <w:pPr>
        <w:ind w:left="578" w:hanging="360"/>
      </w:p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7C26454"/>
    <w:multiLevelType w:val="hybridMultilevel"/>
    <w:tmpl w:val="7DB85FC2"/>
    <w:lvl w:ilvl="0" w:tplc="0407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D5F4443"/>
    <w:multiLevelType w:val="hybridMultilevel"/>
    <w:tmpl w:val="FA2AB414"/>
    <w:lvl w:ilvl="0" w:tplc="0407000F">
      <w:start w:val="1"/>
      <w:numFmt w:val="decimal"/>
      <w:lvlText w:val="%1."/>
      <w:lvlJc w:val="left"/>
      <w:pPr>
        <w:ind w:left="578" w:hanging="360"/>
      </w:pPr>
    </w:lvl>
    <w:lvl w:ilvl="1" w:tplc="04070019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F362C01"/>
    <w:multiLevelType w:val="hybridMultilevel"/>
    <w:tmpl w:val="FBE2C7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9DC"/>
    <w:rsid w:val="00010987"/>
    <w:rsid w:val="0007612E"/>
    <w:rsid w:val="00096575"/>
    <w:rsid w:val="000E1B0E"/>
    <w:rsid w:val="000F7899"/>
    <w:rsid w:val="00123094"/>
    <w:rsid w:val="00157AED"/>
    <w:rsid w:val="001D3F6D"/>
    <w:rsid w:val="001D4010"/>
    <w:rsid w:val="001E52CF"/>
    <w:rsid w:val="00200124"/>
    <w:rsid w:val="002037CE"/>
    <w:rsid w:val="002171FD"/>
    <w:rsid w:val="002A6061"/>
    <w:rsid w:val="00305BFC"/>
    <w:rsid w:val="00333583"/>
    <w:rsid w:val="003C5855"/>
    <w:rsid w:val="00402AB4"/>
    <w:rsid w:val="004371AB"/>
    <w:rsid w:val="004F42ED"/>
    <w:rsid w:val="0053685F"/>
    <w:rsid w:val="00567AF5"/>
    <w:rsid w:val="00576596"/>
    <w:rsid w:val="005E3EC7"/>
    <w:rsid w:val="005E7427"/>
    <w:rsid w:val="005E7C04"/>
    <w:rsid w:val="00617D44"/>
    <w:rsid w:val="0062102E"/>
    <w:rsid w:val="006B4B6C"/>
    <w:rsid w:val="006E78D6"/>
    <w:rsid w:val="006F5817"/>
    <w:rsid w:val="00703932"/>
    <w:rsid w:val="007900AE"/>
    <w:rsid w:val="00792167"/>
    <w:rsid w:val="00794100"/>
    <w:rsid w:val="007B2F1C"/>
    <w:rsid w:val="007B67F0"/>
    <w:rsid w:val="00812CBB"/>
    <w:rsid w:val="0083607C"/>
    <w:rsid w:val="008453DF"/>
    <w:rsid w:val="0085234E"/>
    <w:rsid w:val="00857519"/>
    <w:rsid w:val="008616AA"/>
    <w:rsid w:val="00881BEA"/>
    <w:rsid w:val="008939B5"/>
    <w:rsid w:val="00986F21"/>
    <w:rsid w:val="009D00FE"/>
    <w:rsid w:val="009E402B"/>
    <w:rsid w:val="00A24BFB"/>
    <w:rsid w:val="00A951E8"/>
    <w:rsid w:val="00AE688B"/>
    <w:rsid w:val="00B963D5"/>
    <w:rsid w:val="00BB7802"/>
    <w:rsid w:val="00C557B1"/>
    <w:rsid w:val="00C85528"/>
    <w:rsid w:val="00C94191"/>
    <w:rsid w:val="00CC1AB4"/>
    <w:rsid w:val="00CD7936"/>
    <w:rsid w:val="00CF3D56"/>
    <w:rsid w:val="00D051D8"/>
    <w:rsid w:val="00D71C91"/>
    <w:rsid w:val="00DA7CE8"/>
    <w:rsid w:val="00DB35B3"/>
    <w:rsid w:val="00E35998"/>
    <w:rsid w:val="00E36590"/>
    <w:rsid w:val="00E45AB4"/>
    <w:rsid w:val="00E70B93"/>
    <w:rsid w:val="00E91803"/>
    <w:rsid w:val="00E93142"/>
    <w:rsid w:val="00EB3685"/>
    <w:rsid w:val="00EE69D2"/>
    <w:rsid w:val="00F029DC"/>
    <w:rsid w:val="00F12E8A"/>
    <w:rsid w:val="00F1721E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8A4B96"/>
  <w15:docId w15:val="{99A47C11-8293-4865-856C-DFD9E867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1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ourier New" w:hAnsi="Courier New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tabs>
        <w:tab w:val="left" w:pos="8222"/>
      </w:tabs>
      <w:jc w:val="center"/>
    </w:pPr>
    <w:rPr>
      <w:rFonts w:ascii="Courier New" w:hAnsi="Courier New"/>
      <w:b/>
      <w:sz w:val="120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4010"/>
    <w:pPr>
      <w:ind w:left="708"/>
    </w:pPr>
  </w:style>
  <w:style w:type="table" w:styleId="Tabellenraster">
    <w:name w:val="Table Grid"/>
    <w:basedOn w:val="NormaleTabelle"/>
    <w:uiPriority w:val="39"/>
    <w:rsid w:val="009E4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">
    <w:name w:val="Light Grid"/>
    <w:basedOn w:val="NormaleTabelle"/>
    <w:uiPriority w:val="62"/>
    <w:rsid w:val="009E402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sosterhofen.de" TargetMode="External"/><Relationship Id="rId1" Type="http://schemas.openxmlformats.org/officeDocument/2006/relationships/hyperlink" Target="mailto:verwaltung@rsosterhofe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_Daten%20der%20Schulleitung\Briefk&#246;pfe\0_Briefkopf%20f&#252;r%20Elternbriefe%20ab%20Aug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0_Briefkopf für Elternbriefe ab Aug17</Template>
  <TotalTime>0</TotalTime>
  <Pages>1</Pages>
  <Words>20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</vt:lpstr>
    </vt:vector>
  </TitlesOfParts>
  <Company>Ulrich</Company>
  <LinksUpToDate>false</LinksUpToDate>
  <CharactersWithSpaces>245</CharactersWithSpaces>
  <SharedDoc>false</SharedDoc>
  <HLinks>
    <vt:vector size="6" baseType="variant"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http://www.rsosterhofen.de/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</dc:title>
  <dc:creator>lehrer05</dc:creator>
  <cp:lastModifiedBy>Dominik Schwarz</cp:lastModifiedBy>
  <cp:revision>6</cp:revision>
  <cp:lastPrinted>2013-04-08T10:51:00Z</cp:lastPrinted>
  <dcterms:created xsi:type="dcterms:W3CDTF">2019-03-18T12:43:00Z</dcterms:created>
  <dcterms:modified xsi:type="dcterms:W3CDTF">2019-04-06T03:41:00Z</dcterms:modified>
</cp:coreProperties>
</file>