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4175" w14:textId="77777777" w:rsidR="00DA7CE8" w:rsidRPr="00DA7CE8" w:rsidRDefault="009C00C1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3369" wp14:editId="460A2035">
            <wp:simplePos x="0" y="0"/>
            <wp:positionH relativeFrom="margin">
              <wp:posOffset>5055235</wp:posOffset>
            </wp:positionH>
            <wp:positionV relativeFrom="paragraph">
              <wp:posOffset>0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3B1BEE43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39904221" w14:textId="77777777" w:rsidR="009C00C1" w:rsidRDefault="009C00C1" w:rsidP="009C00C1">
      <w:pPr>
        <w:rPr>
          <w:rFonts w:ascii="Arial" w:hAnsi="Arial" w:cs="Arial"/>
          <w:sz w:val="40"/>
          <w:szCs w:val="40"/>
        </w:rPr>
      </w:pPr>
    </w:p>
    <w:p w14:paraId="6E45B1E5" w14:textId="77777777" w:rsidR="009C00C1" w:rsidRDefault="009C00C1" w:rsidP="009C00C1">
      <w:pPr>
        <w:rPr>
          <w:rFonts w:ascii="Arial" w:hAnsi="Arial" w:cs="Arial"/>
          <w:sz w:val="40"/>
          <w:szCs w:val="40"/>
        </w:rPr>
      </w:pPr>
    </w:p>
    <w:p w14:paraId="02C68A18" w14:textId="77777777" w:rsidR="00D33257" w:rsidRDefault="00D33257" w:rsidP="009C00C1">
      <w:pPr>
        <w:rPr>
          <w:rFonts w:ascii="Arial" w:hAnsi="Arial" w:cs="Arial"/>
          <w:sz w:val="40"/>
          <w:szCs w:val="40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7"/>
        <w:gridCol w:w="6538"/>
      </w:tblGrid>
      <w:tr w:rsidR="00D33257" w:rsidRPr="00D33257" w14:paraId="108862CF" w14:textId="77777777" w:rsidTr="00D33257">
        <w:trPr>
          <w:tblCellSpacing w:w="0" w:type="dxa"/>
        </w:trPr>
        <w:tc>
          <w:tcPr>
            <w:tcW w:w="9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C5D6A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 w:val="30"/>
                <w:szCs w:val="30"/>
              </w:rPr>
              <w:t>Beschreibung der Praktikumsstelle:</w:t>
            </w:r>
          </w:p>
        </w:tc>
      </w:tr>
      <w:tr w:rsidR="00D33257" w:rsidRPr="00D33257" w14:paraId="3364ED4C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6BA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Firmenname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4BD74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17019303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0548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Rechtsform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68ED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031FA5E8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9E93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Firmenadresse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47FE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30ADEB16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C6575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Telefonnummer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31D7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3DC6D111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066B6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Telefax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1250A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093449CF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F4A4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proofErr w:type="spellStart"/>
            <w:r w:rsidRPr="00D33257">
              <w:rPr>
                <w:rFonts w:ascii="Arial" w:hAnsi="Arial" w:cs="Arial"/>
                <w:szCs w:val="24"/>
              </w:rPr>
              <w:t>E-mail</w:t>
            </w:r>
            <w:proofErr w:type="spellEnd"/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4141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24BE2BA8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052F5" w14:textId="313EC126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Internet</w:t>
            </w:r>
            <w:r w:rsidR="00E54AFA">
              <w:rPr>
                <w:rFonts w:ascii="Arial" w:hAnsi="Arial" w:cs="Arial"/>
                <w:szCs w:val="24"/>
              </w:rPr>
              <w:t>/Homepage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42CA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32E85398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9191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Name des Betreuers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30BA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5FFC4897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BCA29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Zweck des Unternehmens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7358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0E3EB5" w:rsidRPr="00D33257" w14:paraId="35208059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9A191" w14:textId="77777777" w:rsidR="000E3EB5" w:rsidRPr="00D33257" w:rsidRDefault="000E3EB5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Gründung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83A47" w14:textId="77777777" w:rsidR="000E3EB5" w:rsidRPr="00D33257" w:rsidRDefault="000E3EB5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29BCB067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8A5E8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Mitarbeiterzahl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8B61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73558F8E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20AE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Ausbildungsberufe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A9512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589BB5CB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12762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Abteilungen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0AA8C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6DBEDD06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0D2D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Standorte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6EC8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322E7F67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1E73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Standortfaktoren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F193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0E3EB5" w:rsidRPr="00D33257" w14:paraId="4F93913E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A5495" w14:textId="77777777" w:rsidR="000E3EB5" w:rsidRPr="00D33257" w:rsidRDefault="000E3EB5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Betriebliche Mitbestimmung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EB9A85" w14:textId="77777777" w:rsidR="000E3EB5" w:rsidRPr="00D33257" w:rsidRDefault="000E3EB5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  <w:tr w:rsidR="00D33257" w:rsidRPr="00D33257" w14:paraId="13B40FC0" w14:textId="77777777" w:rsidTr="00D33257">
        <w:trPr>
          <w:tblCellSpacing w:w="0" w:type="dxa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E8D0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  <w:r w:rsidRPr="00D33257">
              <w:rPr>
                <w:rFonts w:ascii="Arial" w:hAnsi="Arial" w:cs="Arial"/>
                <w:szCs w:val="24"/>
              </w:rPr>
              <w:t>Absatzgebiete/Kundenkreis</w:t>
            </w:r>
          </w:p>
        </w:tc>
        <w:tc>
          <w:tcPr>
            <w:tcW w:w="6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B65FA" w14:textId="77777777" w:rsidR="00D33257" w:rsidRPr="00D33257" w:rsidRDefault="00D33257" w:rsidP="00D33257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szCs w:val="24"/>
              </w:rPr>
            </w:pPr>
          </w:p>
        </w:tc>
      </w:tr>
    </w:tbl>
    <w:p w14:paraId="7DCCE9C0" w14:textId="77777777" w:rsidR="009C00C1" w:rsidRPr="00F521BA" w:rsidRDefault="009C00C1" w:rsidP="00D33257">
      <w:pPr>
        <w:rPr>
          <w:sz w:val="20"/>
        </w:rPr>
      </w:pPr>
      <w:bookmarkStart w:id="0" w:name="_GoBack"/>
      <w:bookmarkEnd w:id="0"/>
    </w:p>
    <w:sectPr w:rsidR="009C00C1" w:rsidRPr="00F5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1896" w14:textId="77777777" w:rsidR="00F029DC" w:rsidRDefault="00F029DC">
      <w:r>
        <w:separator/>
      </w:r>
    </w:p>
  </w:endnote>
  <w:endnote w:type="continuationSeparator" w:id="0">
    <w:p w14:paraId="7F10DC73" w14:textId="77777777" w:rsidR="00F029DC" w:rsidRDefault="00F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4C56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3982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35C10EB6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4A5E37D4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F6F2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5D7B" w14:textId="77777777" w:rsidR="00F029DC" w:rsidRDefault="00F029DC">
      <w:r>
        <w:separator/>
      </w:r>
    </w:p>
  </w:footnote>
  <w:footnote w:type="continuationSeparator" w:id="0">
    <w:p w14:paraId="442D2108" w14:textId="77777777" w:rsidR="00F029DC" w:rsidRDefault="00F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3219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26C3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2282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5566"/>
    <w:multiLevelType w:val="hybridMultilevel"/>
    <w:tmpl w:val="848A3F4E"/>
    <w:lvl w:ilvl="0" w:tplc="E0D03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E3EB5"/>
    <w:rsid w:val="000F7899"/>
    <w:rsid w:val="00123094"/>
    <w:rsid w:val="00157AED"/>
    <w:rsid w:val="001D3F6D"/>
    <w:rsid w:val="001D4010"/>
    <w:rsid w:val="001E52CF"/>
    <w:rsid w:val="002037CE"/>
    <w:rsid w:val="002171FD"/>
    <w:rsid w:val="002A6061"/>
    <w:rsid w:val="002D59A9"/>
    <w:rsid w:val="00305BFC"/>
    <w:rsid w:val="00333583"/>
    <w:rsid w:val="003C5855"/>
    <w:rsid w:val="004371AB"/>
    <w:rsid w:val="004F42ED"/>
    <w:rsid w:val="0053685F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900AE"/>
    <w:rsid w:val="00792167"/>
    <w:rsid w:val="007B2F1C"/>
    <w:rsid w:val="007B67F0"/>
    <w:rsid w:val="00812CBB"/>
    <w:rsid w:val="0083607C"/>
    <w:rsid w:val="008453DF"/>
    <w:rsid w:val="0085234E"/>
    <w:rsid w:val="00857519"/>
    <w:rsid w:val="008616AA"/>
    <w:rsid w:val="008939B5"/>
    <w:rsid w:val="00986F21"/>
    <w:rsid w:val="009C00C1"/>
    <w:rsid w:val="009D00FE"/>
    <w:rsid w:val="009E402B"/>
    <w:rsid w:val="00A24BFB"/>
    <w:rsid w:val="00A951E8"/>
    <w:rsid w:val="00AE688B"/>
    <w:rsid w:val="00B963D5"/>
    <w:rsid w:val="00BB7802"/>
    <w:rsid w:val="00C557B1"/>
    <w:rsid w:val="00C85528"/>
    <w:rsid w:val="00C94191"/>
    <w:rsid w:val="00CC1AB4"/>
    <w:rsid w:val="00CD7936"/>
    <w:rsid w:val="00CF3D56"/>
    <w:rsid w:val="00D051D8"/>
    <w:rsid w:val="00D33257"/>
    <w:rsid w:val="00D71C91"/>
    <w:rsid w:val="00DA7CE8"/>
    <w:rsid w:val="00DB35B3"/>
    <w:rsid w:val="00E35998"/>
    <w:rsid w:val="00E36590"/>
    <w:rsid w:val="00E45AB4"/>
    <w:rsid w:val="00E54AFA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C633B1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29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400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3</cp:revision>
  <cp:lastPrinted>2013-04-08T10:51:00Z</cp:lastPrinted>
  <dcterms:created xsi:type="dcterms:W3CDTF">2019-04-04T23:46:00Z</dcterms:created>
  <dcterms:modified xsi:type="dcterms:W3CDTF">2019-04-06T03:40:00Z</dcterms:modified>
</cp:coreProperties>
</file>