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E8" w:rsidRPr="00DA7CE8" w:rsidRDefault="00875306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6692A" wp14:editId="79BD642B">
            <wp:simplePos x="0" y="0"/>
            <wp:positionH relativeFrom="column">
              <wp:posOffset>4690334</wp:posOffset>
            </wp:positionH>
            <wp:positionV relativeFrom="paragraph">
              <wp:posOffset>336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:rsidR="002037CE" w:rsidRDefault="002037CE" w:rsidP="002037CE">
      <w:pPr>
        <w:ind w:left="-142"/>
        <w:rPr>
          <w:rFonts w:ascii="Arial" w:hAnsi="Arial" w:cs="Arial"/>
        </w:rPr>
      </w:pPr>
    </w:p>
    <w:p w:rsidR="00E36590" w:rsidRDefault="00E36590" w:rsidP="002037CE">
      <w:pPr>
        <w:ind w:left="-142"/>
        <w:rPr>
          <w:rFonts w:ascii="Arial" w:hAnsi="Arial" w:cs="Arial"/>
        </w:rPr>
      </w:pPr>
    </w:p>
    <w:p w:rsidR="00E36590" w:rsidRDefault="00E36590" w:rsidP="002037CE">
      <w:pPr>
        <w:ind w:left="-142"/>
        <w:rPr>
          <w:rFonts w:ascii="Arial" w:hAnsi="Arial" w:cs="Arial"/>
        </w:rPr>
      </w:pPr>
    </w:p>
    <w:p w:rsidR="00D9248C" w:rsidRDefault="00D9248C" w:rsidP="00D9248C">
      <w:pPr>
        <w:rPr>
          <w:rFonts w:ascii="Arial" w:hAnsi="Arial" w:cs="Arial"/>
          <w:sz w:val="32"/>
          <w:szCs w:val="32"/>
        </w:rPr>
      </w:pPr>
    </w:p>
    <w:p w:rsidR="0083087B" w:rsidRPr="00C63101" w:rsidRDefault="00C63101" w:rsidP="0083087B">
      <w:pPr>
        <w:rPr>
          <w:rFonts w:ascii="Arial" w:hAnsi="Arial" w:cs="Arial"/>
          <w:sz w:val="32"/>
          <w:szCs w:val="32"/>
        </w:rPr>
      </w:pPr>
      <w:r w:rsidRPr="00C63101">
        <w:rPr>
          <w:rFonts w:ascii="Arial" w:hAnsi="Arial" w:cs="Arial"/>
          <w:sz w:val="32"/>
          <w:szCs w:val="32"/>
        </w:rPr>
        <w:t>Abschlussgedanken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Betriebspraktikum bei der Firma …. vom</w:t>
      </w:r>
      <w:proofErr w:type="gramStart"/>
      <w:r>
        <w:rPr>
          <w:rFonts w:ascii="Arial" w:hAnsi="Arial" w:cs="Arial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sz w:val="28"/>
          <w:szCs w:val="28"/>
        </w:rPr>
        <w:t>bis….gefiel mir …….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entsprach meinen Vorstellungen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, da……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Dieser Beruf ……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erkläre hiermit, die Praktikumsmappe selbstständig erstellt zu haben.</w:t>
      </w: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 </w:t>
      </w:r>
    </w:p>
    <w:p w:rsidR="00C63101" w:rsidRPr="00C63101" w:rsidRDefault="00C63101" w:rsidP="0083087B">
      <w:pPr>
        <w:rPr>
          <w:rFonts w:ascii="Arial" w:hAnsi="Arial" w:cs="Arial"/>
          <w:sz w:val="20"/>
        </w:rPr>
      </w:pPr>
      <w:r w:rsidRPr="00C63101">
        <w:rPr>
          <w:rFonts w:ascii="Arial" w:hAnsi="Arial" w:cs="Arial"/>
          <w:sz w:val="20"/>
        </w:rPr>
        <w:t>Unterschrift Praktikant</w:t>
      </w:r>
      <w:r w:rsidR="008C1956">
        <w:rPr>
          <w:rFonts w:ascii="Arial" w:hAnsi="Arial" w:cs="Arial"/>
          <w:sz w:val="20"/>
        </w:rPr>
        <w:t>*in</w:t>
      </w:r>
      <w:bookmarkStart w:id="0" w:name="_GoBack"/>
      <w:bookmarkEnd w:id="0"/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</w:p>
    <w:p w:rsidR="00C63101" w:rsidRDefault="00C63101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Evtl. Quellenangaben (z.B. bei Fotos aus der Homepage des </w:t>
      </w:r>
      <w:proofErr w:type="gramStart"/>
      <w:r>
        <w:rPr>
          <w:rFonts w:ascii="Arial" w:hAnsi="Arial" w:cs="Arial"/>
          <w:sz w:val="28"/>
          <w:szCs w:val="28"/>
        </w:rPr>
        <w:t>Unternehmens,…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C63101" w:rsidRPr="0083087B" w:rsidRDefault="00C63101" w:rsidP="0083087B">
      <w:pPr>
        <w:rPr>
          <w:rFonts w:ascii="Arial" w:hAnsi="Arial" w:cs="Arial"/>
          <w:sz w:val="28"/>
          <w:szCs w:val="28"/>
        </w:rPr>
      </w:pPr>
    </w:p>
    <w:p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:rsidR="0083087B" w:rsidRDefault="0083087B" w:rsidP="0083087B">
      <w:pPr>
        <w:rPr>
          <w:rFonts w:ascii="Arial" w:hAnsi="Arial" w:cs="Arial"/>
          <w:sz w:val="28"/>
          <w:szCs w:val="28"/>
        </w:rPr>
      </w:pPr>
    </w:p>
    <w:p w:rsidR="0083087B" w:rsidRPr="0083087B" w:rsidRDefault="0083087B" w:rsidP="0083087B">
      <w:pPr>
        <w:tabs>
          <w:tab w:val="left" w:pos="17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3087B" w:rsidRPr="0083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DC" w:rsidRDefault="00F029DC">
      <w:r>
        <w:separator/>
      </w:r>
    </w:p>
  </w:endnote>
  <w:endnote w:type="continuationSeparator" w:id="0">
    <w:p w:rsidR="00F029DC" w:rsidRDefault="00F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DC" w:rsidRDefault="00F029DC">
      <w:r>
        <w:separator/>
      </w:r>
    </w:p>
  </w:footnote>
  <w:footnote w:type="continuationSeparator" w:id="0">
    <w:p w:rsidR="00F029DC" w:rsidRDefault="00F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E4"/>
    <w:multiLevelType w:val="hybridMultilevel"/>
    <w:tmpl w:val="D316B1BA"/>
    <w:lvl w:ilvl="0" w:tplc="49C6A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9432" w:hanging="360"/>
      </w:pPr>
    </w:lvl>
    <w:lvl w:ilvl="1" w:tplc="04070019" w:tentative="1">
      <w:start w:val="1"/>
      <w:numFmt w:val="lowerLetter"/>
      <w:lvlText w:val="%2."/>
      <w:lvlJc w:val="left"/>
      <w:pPr>
        <w:ind w:left="10152" w:hanging="360"/>
      </w:pPr>
    </w:lvl>
    <w:lvl w:ilvl="2" w:tplc="0407001B" w:tentative="1">
      <w:start w:val="1"/>
      <w:numFmt w:val="lowerRoman"/>
      <w:lvlText w:val="%3."/>
      <w:lvlJc w:val="right"/>
      <w:pPr>
        <w:ind w:left="10872" w:hanging="180"/>
      </w:pPr>
    </w:lvl>
    <w:lvl w:ilvl="3" w:tplc="0407000F" w:tentative="1">
      <w:start w:val="1"/>
      <w:numFmt w:val="decimal"/>
      <w:lvlText w:val="%4."/>
      <w:lvlJc w:val="left"/>
      <w:pPr>
        <w:ind w:left="11592" w:hanging="360"/>
      </w:pPr>
    </w:lvl>
    <w:lvl w:ilvl="4" w:tplc="04070019" w:tentative="1">
      <w:start w:val="1"/>
      <w:numFmt w:val="lowerLetter"/>
      <w:lvlText w:val="%5."/>
      <w:lvlJc w:val="left"/>
      <w:pPr>
        <w:ind w:left="12312" w:hanging="360"/>
      </w:pPr>
    </w:lvl>
    <w:lvl w:ilvl="5" w:tplc="0407001B" w:tentative="1">
      <w:start w:val="1"/>
      <w:numFmt w:val="lowerRoman"/>
      <w:lvlText w:val="%6."/>
      <w:lvlJc w:val="right"/>
      <w:pPr>
        <w:ind w:left="13032" w:hanging="180"/>
      </w:pPr>
    </w:lvl>
    <w:lvl w:ilvl="6" w:tplc="0407000F" w:tentative="1">
      <w:start w:val="1"/>
      <w:numFmt w:val="decimal"/>
      <w:lvlText w:val="%7."/>
      <w:lvlJc w:val="left"/>
      <w:pPr>
        <w:ind w:left="13752" w:hanging="360"/>
      </w:pPr>
    </w:lvl>
    <w:lvl w:ilvl="7" w:tplc="04070019" w:tentative="1">
      <w:start w:val="1"/>
      <w:numFmt w:val="lowerLetter"/>
      <w:lvlText w:val="%8."/>
      <w:lvlJc w:val="left"/>
      <w:pPr>
        <w:ind w:left="14472" w:hanging="360"/>
      </w:pPr>
    </w:lvl>
    <w:lvl w:ilvl="8" w:tplc="0407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14DC0242"/>
    <w:multiLevelType w:val="hybridMultilevel"/>
    <w:tmpl w:val="7EE466D4"/>
    <w:lvl w:ilvl="0" w:tplc="7B7CD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991"/>
    <w:multiLevelType w:val="hybridMultilevel"/>
    <w:tmpl w:val="93CC6EBC"/>
    <w:lvl w:ilvl="0" w:tplc="9E1865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115E"/>
    <w:multiLevelType w:val="hybridMultilevel"/>
    <w:tmpl w:val="1CDEEAE2"/>
    <w:lvl w:ilvl="0" w:tplc="D78E1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E52CF"/>
    <w:rsid w:val="002037CE"/>
    <w:rsid w:val="002171FD"/>
    <w:rsid w:val="002A6061"/>
    <w:rsid w:val="00305BFC"/>
    <w:rsid w:val="00333583"/>
    <w:rsid w:val="003C5855"/>
    <w:rsid w:val="004371AB"/>
    <w:rsid w:val="004F42ED"/>
    <w:rsid w:val="0053685F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900AE"/>
    <w:rsid w:val="00792167"/>
    <w:rsid w:val="007B2F1C"/>
    <w:rsid w:val="007B67F0"/>
    <w:rsid w:val="00812CBB"/>
    <w:rsid w:val="0083087B"/>
    <w:rsid w:val="0083607C"/>
    <w:rsid w:val="008453DF"/>
    <w:rsid w:val="0085234E"/>
    <w:rsid w:val="00857519"/>
    <w:rsid w:val="008616AA"/>
    <w:rsid w:val="00875306"/>
    <w:rsid w:val="008939B5"/>
    <w:rsid w:val="008C1956"/>
    <w:rsid w:val="00986F21"/>
    <w:rsid w:val="009D00FE"/>
    <w:rsid w:val="009E402B"/>
    <w:rsid w:val="00A24BFB"/>
    <w:rsid w:val="00A951E8"/>
    <w:rsid w:val="00AE688B"/>
    <w:rsid w:val="00B963D5"/>
    <w:rsid w:val="00BB7802"/>
    <w:rsid w:val="00C557B1"/>
    <w:rsid w:val="00C63101"/>
    <w:rsid w:val="00C85528"/>
    <w:rsid w:val="00C94191"/>
    <w:rsid w:val="00CC1AB4"/>
    <w:rsid w:val="00CD7936"/>
    <w:rsid w:val="00CF3D56"/>
    <w:rsid w:val="00D051D8"/>
    <w:rsid w:val="00D71C91"/>
    <w:rsid w:val="00D9248C"/>
    <w:rsid w:val="00DA7CE8"/>
    <w:rsid w:val="00DB35B3"/>
    <w:rsid w:val="00E02637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24F57A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48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449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lehrer05</cp:lastModifiedBy>
  <cp:revision>3</cp:revision>
  <cp:lastPrinted>2013-04-08T10:51:00Z</cp:lastPrinted>
  <dcterms:created xsi:type="dcterms:W3CDTF">2019-04-05T00:00:00Z</dcterms:created>
  <dcterms:modified xsi:type="dcterms:W3CDTF">2019-04-05T07:45:00Z</dcterms:modified>
</cp:coreProperties>
</file>